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AAEDE" w14:textId="11BBD70E" w:rsidR="00F963F7" w:rsidRPr="00F213DF" w:rsidRDefault="00F963F7" w:rsidP="00F963F7">
      <w:pPr>
        <w:rPr>
          <w:rFonts w:ascii="ＭＳ ゴシック" w:eastAsia="ＭＳ ゴシック" w:hAnsi="ＭＳ ゴシック"/>
        </w:rPr>
      </w:pPr>
      <w:r w:rsidRPr="00F213DF">
        <w:rPr>
          <w:rFonts w:ascii="ＭＳ ゴシック" w:eastAsia="ＭＳ ゴシック" w:hAnsi="ＭＳ ゴシック" w:hint="eastAsia"/>
        </w:rPr>
        <w:t>「</w:t>
      </w:r>
      <w:r w:rsidR="009249C6">
        <w:rPr>
          <w:rFonts w:ascii="ＭＳ ゴシック" w:eastAsia="ＭＳ ゴシック" w:hAnsi="ＭＳ ゴシック" w:hint="eastAsia"/>
        </w:rPr>
        <w:t>デジタルアーカイブ学会誌</w:t>
      </w:r>
      <w:r w:rsidRPr="00F213DF">
        <w:rPr>
          <w:rFonts w:ascii="ＭＳ ゴシック" w:eastAsia="ＭＳ ゴシック" w:hAnsi="ＭＳ ゴシック" w:hint="eastAsia"/>
        </w:rPr>
        <w:t>」　巻</w:t>
      </w:r>
      <w:r>
        <w:rPr>
          <w:rFonts w:ascii="ＭＳ ゴシック" w:eastAsia="ＭＳ ゴシック" w:hAnsi="ＭＳ ゴシック" w:hint="eastAsia"/>
        </w:rPr>
        <w:t xml:space="preserve">　</w:t>
      </w:r>
      <w:r w:rsidR="00626D6E">
        <w:rPr>
          <w:rFonts w:ascii="ＭＳ ゴシック" w:eastAsia="ＭＳ ゴシック" w:hAnsi="ＭＳ ゴシック" w:hint="eastAsia"/>
        </w:rPr>
        <w:t xml:space="preserve"> </w:t>
      </w:r>
      <w:r w:rsidRPr="00F213DF">
        <w:rPr>
          <w:rFonts w:ascii="ＭＳ ゴシック" w:eastAsia="ＭＳ ゴシック" w:hAnsi="ＭＳ ゴシック" w:hint="eastAsia"/>
        </w:rPr>
        <w:t xml:space="preserve">号　</w:t>
      </w:r>
      <w:r w:rsidRPr="008563B0">
        <w:rPr>
          <w:rFonts w:ascii="ＭＳ ゴシック" w:eastAsia="ＭＳ ゴシック" w:hAnsi="ＭＳ ゴシック" w:hint="eastAsia"/>
          <w:sz w:val="32"/>
          <w:szCs w:val="32"/>
        </w:rPr>
        <w:t>原稿提出票</w:t>
      </w:r>
    </w:p>
    <w:p w14:paraId="07EE09BD" w14:textId="10E64222" w:rsidR="00D85B11" w:rsidRDefault="00D85B11" w:rsidP="00D85B11">
      <w:pPr>
        <w:jc w:val="right"/>
      </w:pPr>
    </w:p>
    <w:p w14:paraId="086C3A6E" w14:textId="77777777" w:rsidR="00D44E5A" w:rsidRDefault="00F963F7" w:rsidP="00F963F7">
      <w:pPr>
        <w:jc w:val="left"/>
      </w:pPr>
      <w:r w:rsidRPr="004B1C64">
        <w:rPr>
          <w:rFonts w:hint="eastAsia"/>
        </w:rPr>
        <w:t>原稿種別：</w:t>
      </w:r>
    </w:p>
    <w:p w14:paraId="11A24D4D" w14:textId="0EFCCA3F" w:rsidR="00C00DBE" w:rsidRDefault="00C00DBE" w:rsidP="00915335">
      <w:pPr>
        <w:ind w:leftChars="66" w:left="1273" w:hangingChars="567" w:hanging="113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D44E5A" w:rsidRPr="00642F61">
        <w:rPr>
          <w:rFonts w:hint="eastAsia"/>
          <w:sz w:val="20"/>
          <w:szCs w:val="20"/>
        </w:rPr>
        <w:t>依頼</w:t>
      </w:r>
      <w:r>
        <w:rPr>
          <w:rFonts w:hint="eastAsia"/>
          <w:sz w:val="20"/>
          <w:szCs w:val="20"/>
        </w:rPr>
        <w:t>原稿　□投稿原稿</w:t>
      </w:r>
    </w:p>
    <w:p w14:paraId="2A55CA8C" w14:textId="2B722422" w:rsidR="00C00DBE" w:rsidRDefault="00C00DBE" w:rsidP="00C00DBE">
      <w:pPr>
        <w:ind w:left="1272" w:hangingChars="636" w:hanging="127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記事種別</w:t>
      </w:r>
    </w:p>
    <w:p w14:paraId="0234239B" w14:textId="285DC860" w:rsidR="00C00DBE" w:rsidRDefault="00F963F7" w:rsidP="00915335">
      <w:pPr>
        <w:ind w:leftChars="66" w:left="1273" w:hangingChars="567" w:hanging="1134"/>
        <w:jc w:val="left"/>
        <w:rPr>
          <w:sz w:val="20"/>
          <w:szCs w:val="20"/>
        </w:rPr>
      </w:pPr>
      <w:r w:rsidRPr="00642F61">
        <w:rPr>
          <w:rFonts w:hint="eastAsia"/>
          <w:sz w:val="20"/>
          <w:szCs w:val="20"/>
        </w:rPr>
        <w:t>□</w:t>
      </w:r>
      <w:r w:rsidR="00C00DBE">
        <w:rPr>
          <w:rFonts w:hint="eastAsia"/>
          <w:sz w:val="20"/>
          <w:szCs w:val="20"/>
        </w:rPr>
        <w:t>巻頭言　□</w:t>
      </w:r>
      <w:r w:rsidR="00C00DBE" w:rsidRPr="00C00DBE">
        <w:rPr>
          <w:rFonts w:hint="eastAsia"/>
          <w:sz w:val="20"/>
          <w:szCs w:val="20"/>
        </w:rPr>
        <w:t>論説・提言</w:t>
      </w:r>
      <w:r w:rsidRPr="00642F61">
        <w:rPr>
          <w:rFonts w:hint="eastAsia"/>
          <w:sz w:val="20"/>
          <w:szCs w:val="20"/>
        </w:rPr>
        <w:t xml:space="preserve">　</w:t>
      </w:r>
    </w:p>
    <w:p w14:paraId="1F365CA4" w14:textId="46E21F3A" w:rsidR="003E6DD0" w:rsidRDefault="00F963F7" w:rsidP="00C00DBE">
      <w:pPr>
        <w:ind w:leftChars="66" w:left="1273" w:hangingChars="567" w:hanging="1134"/>
        <w:jc w:val="left"/>
        <w:rPr>
          <w:sz w:val="20"/>
          <w:szCs w:val="20"/>
        </w:rPr>
      </w:pPr>
      <w:r w:rsidRPr="00642F61">
        <w:rPr>
          <w:rFonts w:hint="eastAsia"/>
          <w:sz w:val="20"/>
          <w:szCs w:val="20"/>
        </w:rPr>
        <w:t>□</w:t>
      </w:r>
      <w:r w:rsidR="00E30F2D">
        <w:rPr>
          <w:rFonts w:hint="eastAsia"/>
          <w:sz w:val="20"/>
          <w:szCs w:val="20"/>
        </w:rPr>
        <w:t>研究論文</w:t>
      </w:r>
      <w:r w:rsidRPr="00642F61">
        <w:rPr>
          <w:rFonts w:hint="eastAsia"/>
          <w:sz w:val="20"/>
          <w:szCs w:val="20"/>
        </w:rPr>
        <w:t xml:space="preserve">　</w:t>
      </w:r>
      <w:r w:rsidR="00915335" w:rsidRPr="00642F61">
        <w:rPr>
          <w:rFonts w:hint="eastAsia"/>
          <w:sz w:val="20"/>
          <w:szCs w:val="20"/>
        </w:rPr>
        <w:t>□</w:t>
      </w:r>
      <w:r w:rsidR="00C00DBE" w:rsidRPr="00C00DBE">
        <w:rPr>
          <w:rFonts w:hint="eastAsia"/>
          <w:sz w:val="20"/>
          <w:szCs w:val="20"/>
        </w:rPr>
        <w:t>事例</w:t>
      </w:r>
      <w:r w:rsidR="00C00DBE" w:rsidRPr="00C00DBE">
        <w:rPr>
          <w:rFonts w:hint="eastAsia"/>
          <w:sz w:val="20"/>
          <w:szCs w:val="20"/>
        </w:rPr>
        <w:t>/</w:t>
      </w:r>
      <w:r w:rsidR="00C00DBE" w:rsidRPr="00C00DBE">
        <w:rPr>
          <w:rFonts w:hint="eastAsia"/>
          <w:sz w:val="20"/>
          <w:szCs w:val="20"/>
        </w:rPr>
        <w:t>調査報告</w:t>
      </w:r>
      <w:r w:rsidR="00915335" w:rsidRPr="00642F61">
        <w:rPr>
          <w:rFonts w:hint="eastAsia"/>
          <w:sz w:val="20"/>
          <w:szCs w:val="20"/>
        </w:rPr>
        <w:t xml:space="preserve">　</w:t>
      </w:r>
      <w:r w:rsidR="00435925" w:rsidRPr="00642F61">
        <w:rPr>
          <w:rFonts w:hint="eastAsia"/>
          <w:sz w:val="20"/>
          <w:szCs w:val="20"/>
        </w:rPr>
        <w:t>□</w:t>
      </w:r>
      <w:r w:rsidR="00435925" w:rsidRPr="00C00DBE">
        <w:rPr>
          <w:rFonts w:hint="eastAsia"/>
          <w:sz w:val="20"/>
          <w:szCs w:val="20"/>
        </w:rPr>
        <w:t>技術解説</w:t>
      </w:r>
      <w:r w:rsidR="00435925" w:rsidRPr="00642F61">
        <w:rPr>
          <w:rFonts w:hint="eastAsia"/>
          <w:sz w:val="20"/>
          <w:szCs w:val="20"/>
        </w:rPr>
        <w:t xml:space="preserve">　□</w:t>
      </w:r>
      <w:r w:rsidR="00435925">
        <w:rPr>
          <w:rFonts w:hint="eastAsia"/>
          <w:sz w:val="20"/>
          <w:szCs w:val="20"/>
        </w:rPr>
        <w:t>動向解説　□集会報告　□製品紹介　□書評</w:t>
      </w:r>
    </w:p>
    <w:p w14:paraId="03CCF0EA" w14:textId="38680900" w:rsidR="00C00DBE" w:rsidRDefault="00C00DBE" w:rsidP="00C00DBE">
      <w:pPr>
        <w:ind w:leftChars="66" w:left="1273" w:hangingChars="567" w:hanging="113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□その他</w:t>
      </w:r>
      <w:r>
        <w:rPr>
          <w:rFonts w:hint="eastAsia"/>
          <w:sz w:val="20"/>
          <w:szCs w:val="20"/>
        </w:rPr>
        <w:t xml:space="preserve"> (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)</w:t>
      </w:r>
    </w:p>
    <w:p w14:paraId="0A09E377" w14:textId="77777777" w:rsidR="00C00DBE" w:rsidRPr="00F963F7" w:rsidRDefault="00C00DBE" w:rsidP="00C00DBE">
      <w:pPr>
        <w:ind w:leftChars="66" w:left="1330" w:hangingChars="567" w:hanging="1191"/>
        <w:jc w:val="left"/>
        <w:rPr>
          <w:rFonts w:ascii="ＭＳ ゴシック" w:eastAsia="ＭＳ ゴシック" w:hAnsi="ＭＳ ゴシック"/>
        </w:rPr>
      </w:pPr>
    </w:p>
    <w:p w14:paraId="0E7A35BB" w14:textId="77777777" w:rsidR="00544DFA" w:rsidRPr="00CD79EF" w:rsidRDefault="00544DFA" w:rsidP="00544DFA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FA7A5D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和文標記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85" w:type="dxa"/>
          <w:bottom w:w="68" w:type="dxa"/>
          <w:right w:w="85" w:type="dxa"/>
        </w:tblCellMar>
        <w:tblLook w:val="01E0" w:firstRow="1" w:lastRow="1" w:firstColumn="1" w:lastColumn="1" w:noHBand="0" w:noVBand="0"/>
      </w:tblPr>
      <w:tblGrid>
        <w:gridCol w:w="1838"/>
        <w:gridCol w:w="7447"/>
      </w:tblGrid>
      <w:tr w:rsidR="00544DFA" w:rsidRPr="00E315D8" w14:paraId="3F506D8D" w14:textId="77777777" w:rsidTr="00642F61">
        <w:trPr>
          <w:trHeight w:val="327"/>
        </w:trPr>
        <w:tc>
          <w:tcPr>
            <w:tcW w:w="1838" w:type="dxa"/>
          </w:tcPr>
          <w:p w14:paraId="016C0FFE" w14:textId="3D8D7082" w:rsidR="00D03B82" w:rsidRPr="00D03B82" w:rsidRDefault="00544DFA" w:rsidP="00341A19">
            <w:pPr>
              <w:autoSpaceDE w:val="0"/>
              <w:autoSpaceDN w:val="0"/>
              <w:spacing w:after="180"/>
              <w:outlineLvl w:val="0"/>
              <w:rPr>
                <w:color w:val="0070C0"/>
                <w:sz w:val="20"/>
                <w:szCs w:val="20"/>
              </w:rPr>
            </w:pPr>
            <w:r w:rsidRPr="00E315D8">
              <w:rPr>
                <w:rFonts w:hint="eastAsia"/>
                <w:sz w:val="20"/>
                <w:szCs w:val="20"/>
              </w:rPr>
              <w:t>標題</w:t>
            </w:r>
          </w:p>
        </w:tc>
        <w:tc>
          <w:tcPr>
            <w:tcW w:w="7447" w:type="dxa"/>
          </w:tcPr>
          <w:p w14:paraId="1C09CED4" w14:textId="77777777" w:rsidR="00544DFA" w:rsidRPr="00E315D8" w:rsidRDefault="00544DFA" w:rsidP="00331475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4DFA" w:rsidRPr="00E315D8" w14:paraId="00FC800C" w14:textId="77777777" w:rsidTr="00642F61">
        <w:trPr>
          <w:trHeight w:val="3078"/>
        </w:trPr>
        <w:tc>
          <w:tcPr>
            <w:tcW w:w="9285" w:type="dxa"/>
            <w:gridSpan w:val="2"/>
          </w:tcPr>
          <w:p w14:paraId="0B8783D8" w14:textId="0C2CA14E" w:rsidR="00544DFA" w:rsidRPr="00E315D8" w:rsidRDefault="00544DFA" w:rsidP="00331475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E315D8">
              <w:rPr>
                <w:rFonts w:ascii="ＭＳ 明朝" w:hAnsi="ＭＳ 明朝" w:hint="eastAsia"/>
                <w:sz w:val="20"/>
                <w:szCs w:val="20"/>
              </w:rPr>
              <w:t>抄　録：（２５０～３００字）</w:t>
            </w:r>
            <w:r w:rsidR="00C00DBE">
              <w:rPr>
                <w:rFonts w:ascii="ＭＳ 明朝" w:hAnsi="ＭＳ 明朝" w:hint="eastAsia"/>
                <w:sz w:val="20"/>
                <w:szCs w:val="20"/>
              </w:rPr>
              <w:t>(「</w:t>
            </w:r>
            <w:r w:rsidR="00C00DBE" w:rsidRPr="00C00DBE">
              <w:rPr>
                <w:rFonts w:ascii="ＭＳ 明朝" w:hAnsi="ＭＳ 明朝" w:hint="eastAsia"/>
                <w:sz w:val="20"/>
                <w:szCs w:val="20"/>
              </w:rPr>
              <w:t>研究論文</w:t>
            </w:r>
            <w:r w:rsidR="00C00DBE">
              <w:rPr>
                <w:rFonts w:ascii="ＭＳ 明朝" w:hAnsi="ＭＳ 明朝" w:hint="eastAsia"/>
                <w:sz w:val="20"/>
                <w:szCs w:val="20"/>
              </w:rPr>
              <w:t>」、「</w:t>
            </w:r>
            <w:r w:rsidR="00C00DBE" w:rsidRPr="00C00DBE">
              <w:rPr>
                <w:rFonts w:ascii="ＭＳ 明朝" w:hAnsi="ＭＳ 明朝" w:hint="eastAsia"/>
                <w:sz w:val="20"/>
                <w:szCs w:val="20"/>
              </w:rPr>
              <w:t>事例/</w:t>
            </w:r>
            <w:r w:rsidR="00C00DBE">
              <w:rPr>
                <w:rFonts w:ascii="ＭＳ 明朝" w:hAnsi="ＭＳ 明朝" w:hint="eastAsia"/>
                <w:sz w:val="20"/>
                <w:szCs w:val="20"/>
              </w:rPr>
              <w:t>調査報告」のみ)</w:t>
            </w:r>
          </w:p>
          <w:p w14:paraId="68D9A785" w14:textId="77777777" w:rsidR="00246756" w:rsidRPr="00E315D8" w:rsidRDefault="00246756" w:rsidP="00331475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4DFA" w14:paraId="1650A9E0" w14:textId="77777777" w:rsidTr="005F20E2">
        <w:trPr>
          <w:trHeight w:val="891"/>
        </w:trPr>
        <w:tc>
          <w:tcPr>
            <w:tcW w:w="9285" w:type="dxa"/>
            <w:gridSpan w:val="2"/>
          </w:tcPr>
          <w:p w14:paraId="71C900F5" w14:textId="213D6974" w:rsidR="00544DFA" w:rsidRPr="00147DD7" w:rsidRDefault="00F53A91" w:rsidP="00331475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和文キーワード：</w:t>
            </w:r>
            <w:r w:rsidRPr="00642F61">
              <w:rPr>
                <w:rFonts w:ascii="ＭＳ 明朝" w:hAnsi="ＭＳ 明朝" w:hint="eastAsia"/>
                <w:szCs w:val="21"/>
              </w:rPr>
              <w:t>（３</w:t>
            </w:r>
            <w:r w:rsidR="00544DFA" w:rsidRPr="00642F61">
              <w:rPr>
                <w:rFonts w:ascii="ＭＳ 明朝" w:hAnsi="ＭＳ 明朝" w:hint="eastAsia"/>
                <w:szCs w:val="21"/>
              </w:rPr>
              <w:t>～</w:t>
            </w:r>
            <w:r w:rsidRPr="00642F61">
              <w:rPr>
                <w:rFonts w:ascii="ＭＳ 明朝" w:hAnsi="ＭＳ 明朝" w:hint="eastAsia"/>
                <w:szCs w:val="21"/>
              </w:rPr>
              <w:t>７</w:t>
            </w:r>
            <w:r w:rsidR="00544DFA" w:rsidRPr="00642F61">
              <w:rPr>
                <w:rFonts w:ascii="ＭＳ 明朝" w:hAnsi="ＭＳ 明朝" w:hint="eastAsia"/>
                <w:szCs w:val="21"/>
              </w:rPr>
              <w:t>個）</w:t>
            </w:r>
            <w:r w:rsidR="00C00DBE">
              <w:rPr>
                <w:rFonts w:ascii="ＭＳ 明朝" w:hAnsi="ＭＳ 明朝" w:hint="eastAsia"/>
                <w:sz w:val="20"/>
                <w:szCs w:val="20"/>
              </w:rPr>
              <w:t>(「</w:t>
            </w:r>
            <w:r w:rsidR="00C00DBE" w:rsidRPr="00C00DBE">
              <w:rPr>
                <w:rFonts w:ascii="ＭＳ 明朝" w:hAnsi="ＭＳ 明朝" w:hint="eastAsia"/>
                <w:sz w:val="20"/>
                <w:szCs w:val="20"/>
              </w:rPr>
              <w:t>研究論文</w:t>
            </w:r>
            <w:r w:rsidR="00C00DBE">
              <w:rPr>
                <w:rFonts w:ascii="ＭＳ 明朝" w:hAnsi="ＭＳ 明朝" w:hint="eastAsia"/>
                <w:sz w:val="20"/>
                <w:szCs w:val="20"/>
              </w:rPr>
              <w:t>」、「</w:t>
            </w:r>
            <w:r w:rsidR="00C00DBE" w:rsidRPr="00C00DBE">
              <w:rPr>
                <w:rFonts w:ascii="ＭＳ 明朝" w:hAnsi="ＭＳ 明朝" w:hint="eastAsia"/>
                <w:sz w:val="20"/>
                <w:szCs w:val="20"/>
              </w:rPr>
              <w:t>事例/</w:t>
            </w:r>
            <w:r w:rsidR="00C00DBE">
              <w:rPr>
                <w:rFonts w:ascii="ＭＳ 明朝" w:hAnsi="ＭＳ 明朝" w:hint="eastAsia"/>
                <w:sz w:val="20"/>
                <w:szCs w:val="20"/>
              </w:rPr>
              <w:t>調査報告」のみ)</w:t>
            </w:r>
          </w:p>
          <w:p w14:paraId="4736A47A" w14:textId="77777777" w:rsidR="00544DFA" w:rsidRPr="00147DD7" w:rsidRDefault="00544DFA" w:rsidP="00331475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</w:p>
        </w:tc>
      </w:tr>
    </w:tbl>
    <w:p w14:paraId="2F91A9C7" w14:textId="77777777" w:rsidR="00544DFA" w:rsidRPr="00CB1ADC" w:rsidRDefault="00544DFA" w:rsidP="00544DFA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英文</w:t>
      </w:r>
      <w:r w:rsidRPr="00FA7A5D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標記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85" w:type="dxa"/>
          <w:bottom w:w="68" w:type="dxa"/>
          <w:right w:w="85" w:type="dxa"/>
        </w:tblCellMar>
        <w:tblLook w:val="01E0" w:firstRow="1" w:lastRow="1" w:firstColumn="1" w:lastColumn="1" w:noHBand="0" w:noVBand="0"/>
      </w:tblPr>
      <w:tblGrid>
        <w:gridCol w:w="1838"/>
        <w:gridCol w:w="7461"/>
      </w:tblGrid>
      <w:tr w:rsidR="00544DFA" w:rsidRPr="00147DD7" w14:paraId="44198CA8" w14:textId="77777777" w:rsidTr="00642F61">
        <w:trPr>
          <w:trHeight w:val="423"/>
        </w:trPr>
        <w:tc>
          <w:tcPr>
            <w:tcW w:w="1838" w:type="dxa"/>
          </w:tcPr>
          <w:p w14:paraId="022B0200" w14:textId="3FB1391E" w:rsidR="00544DFA" w:rsidRPr="00147DD7" w:rsidRDefault="00544DFA" w:rsidP="00341A19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  <w:r w:rsidRPr="00147DD7">
              <w:rPr>
                <w:rFonts w:ascii="Bitstream Vera Sans" w:eastAsia="ＭＳ ゴシック" w:hAnsi="Bitstream Vera Sans"/>
                <w:color w:val="000000"/>
                <w:szCs w:val="21"/>
              </w:rPr>
              <w:t>Title</w:t>
            </w:r>
          </w:p>
        </w:tc>
        <w:tc>
          <w:tcPr>
            <w:tcW w:w="7461" w:type="dxa"/>
          </w:tcPr>
          <w:p w14:paraId="46F87126" w14:textId="77777777" w:rsidR="00544DFA" w:rsidRPr="00147DD7" w:rsidRDefault="00544DFA" w:rsidP="00331475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</w:p>
        </w:tc>
      </w:tr>
      <w:tr w:rsidR="00544DFA" w:rsidRPr="00147DD7" w14:paraId="64ABFAD0" w14:textId="77777777" w:rsidTr="00F963F7">
        <w:trPr>
          <w:trHeight w:val="3158"/>
        </w:trPr>
        <w:tc>
          <w:tcPr>
            <w:tcW w:w="9299" w:type="dxa"/>
            <w:gridSpan w:val="2"/>
          </w:tcPr>
          <w:p w14:paraId="2335EF4F" w14:textId="6566AE52" w:rsidR="00544DFA" w:rsidRPr="00147DD7" w:rsidRDefault="00544DFA" w:rsidP="00331475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  <w:r w:rsidRPr="00147DD7">
              <w:rPr>
                <w:rFonts w:ascii="Bitstream Vera Sans" w:eastAsia="ＭＳ ゴシック" w:hAnsi="Bitstream Vera Sans"/>
                <w:color w:val="000000"/>
                <w:szCs w:val="21"/>
              </w:rPr>
              <w:t>Abstract</w:t>
            </w:r>
            <w:r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 xml:space="preserve"> </w:t>
            </w:r>
            <w:r w:rsidRPr="00147DD7">
              <w:rPr>
                <w:rFonts w:ascii="Bitstream Vera Sans" w:eastAsia="ＭＳ ゴシック" w:hAnsi="Bitstream Vera Sans"/>
                <w:color w:val="000000"/>
                <w:szCs w:val="21"/>
              </w:rPr>
              <w:t>:</w:t>
            </w:r>
            <w:r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 xml:space="preserve">(80 </w:t>
            </w:r>
            <w:r w:rsidRPr="00147DD7">
              <w:rPr>
                <w:rFonts w:ascii="Bitstream Vera Sans" w:eastAsia="ＭＳ ゴシック" w:hAnsi="Bitstream Vera Sans"/>
                <w:color w:val="000000"/>
                <w:szCs w:val="21"/>
              </w:rPr>
              <w:t>–</w:t>
            </w:r>
            <w:r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 xml:space="preserve"> 120 Words)</w:t>
            </w:r>
            <w:r w:rsidR="00C00DBE">
              <w:rPr>
                <w:rFonts w:ascii="Bitstream Vera Sans" w:eastAsia="ＭＳ ゴシック" w:hAnsi="Bitstream Vera Sans"/>
                <w:color w:val="000000"/>
                <w:szCs w:val="21"/>
              </w:rPr>
              <w:t xml:space="preserve"> (</w:t>
            </w:r>
            <w:r w:rsidR="00C00DBE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>「研究論文」のみ</w:t>
            </w:r>
            <w:r w:rsidR="00C00DBE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>)</w:t>
            </w:r>
          </w:p>
          <w:p w14:paraId="672A8137" w14:textId="77777777" w:rsidR="00544DFA" w:rsidRPr="00147DD7" w:rsidRDefault="00544DFA" w:rsidP="00331475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</w:p>
        </w:tc>
      </w:tr>
      <w:tr w:rsidR="00544DFA" w:rsidRPr="00147DD7" w14:paraId="4DBC23EC" w14:textId="77777777" w:rsidTr="00D85B11">
        <w:trPr>
          <w:trHeight w:val="64"/>
        </w:trPr>
        <w:tc>
          <w:tcPr>
            <w:tcW w:w="9299" w:type="dxa"/>
            <w:gridSpan w:val="2"/>
          </w:tcPr>
          <w:p w14:paraId="34C1E39E" w14:textId="102EBF11" w:rsidR="00544DFA" w:rsidRPr="00642F61" w:rsidRDefault="00544DFA" w:rsidP="00331475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szCs w:val="21"/>
              </w:rPr>
            </w:pPr>
            <w:r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>Keywords : (</w:t>
            </w:r>
            <w:r w:rsidR="00F53A91" w:rsidRPr="00642F61">
              <w:rPr>
                <w:rFonts w:ascii="Bitstream Vera Sans" w:eastAsia="ＭＳ ゴシック" w:hAnsi="Bitstream Vera Sans"/>
                <w:szCs w:val="21"/>
              </w:rPr>
              <w:t>3</w:t>
            </w:r>
            <w:r w:rsidRPr="00642F61">
              <w:rPr>
                <w:rFonts w:ascii="Bitstream Vera Sans" w:eastAsia="ＭＳ ゴシック" w:hAnsi="Bitstream Vera Sans" w:hint="eastAsia"/>
                <w:szCs w:val="21"/>
              </w:rPr>
              <w:t xml:space="preserve"> </w:t>
            </w:r>
            <w:r w:rsidRPr="00642F61">
              <w:rPr>
                <w:rFonts w:ascii="Bitstream Vera Sans" w:eastAsia="ＭＳ ゴシック" w:hAnsi="Bitstream Vera Sans"/>
                <w:szCs w:val="21"/>
              </w:rPr>
              <w:t>–</w:t>
            </w:r>
            <w:r w:rsidRPr="00642F61">
              <w:rPr>
                <w:rFonts w:ascii="Bitstream Vera Sans" w:eastAsia="ＭＳ ゴシック" w:hAnsi="Bitstream Vera Sans" w:hint="eastAsia"/>
                <w:szCs w:val="21"/>
              </w:rPr>
              <w:t xml:space="preserve"> </w:t>
            </w:r>
            <w:r w:rsidR="00F53A91" w:rsidRPr="00642F61">
              <w:rPr>
                <w:rFonts w:ascii="Bitstream Vera Sans" w:eastAsia="ＭＳ ゴシック" w:hAnsi="Bitstream Vera Sans"/>
                <w:szCs w:val="21"/>
              </w:rPr>
              <w:t>7</w:t>
            </w:r>
            <w:r w:rsidRPr="00642F61">
              <w:rPr>
                <w:rFonts w:ascii="Bitstream Vera Sans" w:eastAsia="ＭＳ ゴシック" w:hAnsi="Bitstream Vera Sans" w:hint="eastAsia"/>
                <w:szCs w:val="21"/>
              </w:rPr>
              <w:t xml:space="preserve"> Words)</w:t>
            </w:r>
            <w:r w:rsidR="00C00DBE">
              <w:rPr>
                <w:rFonts w:ascii="Bitstream Vera Sans" w:eastAsia="ＭＳ ゴシック" w:hAnsi="Bitstream Vera Sans"/>
                <w:color w:val="000000"/>
                <w:szCs w:val="21"/>
              </w:rPr>
              <w:t xml:space="preserve"> (</w:t>
            </w:r>
            <w:r w:rsidR="00C00DBE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>「研究論文」のみ</w:t>
            </w:r>
            <w:r w:rsidR="00C00DBE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>)</w:t>
            </w:r>
          </w:p>
          <w:p w14:paraId="0D45E703" w14:textId="77777777" w:rsidR="00544DFA" w:rsidRPr="00147DD7" w:rsidRDefault="00544DFA" w:rsidP="00331475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</w:p>
        </w:tc>
      </w:tr>
    </w:tbl>
    <w:p w14:paraId="45BAF9AA" w14:textId="77777777" w:rsidR="00544DFA" w:rsidRDefault="00544DFA" w:rsidP="00544DFA"/>
    <w:p w14:paraId="4EBB81E5" w14:textId="5DA533D4" w:rsidR="00C460DC" w:rsidRPr="00F213DF" w:rsidRDefault="00C460DC" w:rsidP="00C460DC">
      <w:pPr>
        <w:rPr>
          <w:rFonts w:ascii="ＭＳ ゴシック" w:eastAsia="ＭＳ ゴシック" w:hAnsi="ＭＳ ゴシック"/>
        </w:rPr>
      </w:pPr>
      <w:r w:rsidRPr="00F213DF">
        <w:rPr>
          <w:rFonts w:ascii="ＭＳ ゴシック" w:eastAsia="ＭＳ ゴシック" w:hAnsi="ＭＳ ゴシック" w:hint="eastAsia"/>
        </w:rPr>
        <w:t>「</w:t>
      </w:r>
      <w:r w:rsidR="009249C6">
        <w:rPr>
          <w:rFonts w:ascii="ＭＳ ゴシック" w:eastAsia="ＭＳ ゴシック" w:hAnsi="ＭＳ ゴシック" w:hint="eastAsia"/>
        </w:rPr>
        <w:t>デジタルアーカイブ学会誌</w:t>
      </w:r>
      <w:r w:rsidRPr="00F213DF">
        <w:rPr>
          <w:rFonts w:ascii="ＭＳ ゴシック" w:eastAsia="ＭＳ ゴシック" w:hAnsi="ＭＳ ゴシック" w:hint="eastAsia"/>
        </w:rPr>
        <w:t>」　原稿</w:t>
      </w:r>
      <w:r>
        <w:rPr>
          <w:rFonts w:ascii="ＭＳ ゴシック" w:eastAsia="ＭＳ ゴシック" w:hAnsi="ＭＳ ゴシック" w:hint="eastAsia"/>
        </w:rPr>
        <w:t>テンプレート</w:t>
      </w:r>
    </w:p>
    <w:p w14:paraId="3C1314FF" w14:textId="77777777" w:rsidR="00544DFA" w:rsidRPr="00C460DC" w:rsidRDefault="00544DFA" w:rsidP="00F213DF">
      <w:pPr>
        <w:rPr>
          <w:rFonts w:ascii="ＭＳ ゴシック" w:eastAsia="ＭＳ ゴシック" w:hAnsi="ＭＳ ゴシック"/>
        </w:rPr>
      </w:pPr>
    </w:p>
    <w:p w14:paraId="3DC51480" w14:textId="3A99A4EF" w:rsidR="001F3283" w:rsidRPr="00C460DC" w:rsidRDefault="00B81E83" w:rsidP="00F213DF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C460DC">
        <w:rPr>
          <w:rFonts w:ascii="ＭＳ ゴシック" w:eastAsia="ＭＳ ゴシック" w:hAnsi="ＭＳ ゴシック" w:hint="eastAsia"/>
          <w:b/>
          <w:sz w:val="28"/>
          <w:szCs w:val="28"/>
        </w:rPr>
        <w:t>本文作成</w:t>
      </w:r>
      <w:r w:rsidR="001F3283" w:rsidRPr="00C460DC">
        <w:rPr>
          <w:rFonts w:ascii="ＭＳ ゴシック" w:eastAsia="ＭＳ ゴシック" w:hAnsi="ＭＳ ゴシック" w:hint="eastAsia"/>
          <w:b/>
          <w:sz w:val="28"/>
          <w:szCs w:val="28"/>
        </w:rPr>
        <w:t>にあたって</w:t>
      </w:r>
    </w:p>
    <w:p w14:paraId="4CB03BDB" w14:textId="77777777" w:rsidR="00380F2E" w:rsidRDefault="00380F2E" w:rsidP="00931333"/>
    <w:p w14:paraId="3B62C4B1" w14:textId="3B7EA9E5" w:rsidR="009D6970" w:rsidRPr="00967F55" w:rsidRDefault="001810AF" w:rsidP="001810AF">
      <w:r>
        <w:rPr>
          <w:rFonts w:hint="eastAsia"/>
        </w:rPr>
        <w:t xml:space="preserve">1. </w:t>
      </w:r>
      <w:r w:rsidR="009D6970" w:rsidRPr="004B1C64">
        <w:rPr>
          <w:rFonts w:hint="eastAsia"/>
        </w:rPr>
        <w:t>全般</w:t>
      </w:r>
    </w:p>
    <w:p w14:paraId="1E177055" w14:textId="77777777" w:rsidR="00135B2C" w:rsidRDefault="00931333" w:rsidP="00DA29EF">
      <w:pPr>
        <w:numPr>
          <w:ilvl w:val="0"/>
          <w:numId w:val="24"/>
        </w:numPr>
        <w:snapToGrid w:val="0"/>
        <w:ind w:left="357" w:hanging="357"/>
        <w:rPr>
          <w:sz w:val="18"/>
          <w:szCs w:val="18"/>
        </w:rPr>
      </w:pPr>
      <w:r w:rsidRPr="004B1C64">
        <w:rPr>
          <w:rFonts w:hint="eastAsia"/>
        </w:rPr>
        <w:t>次ページからの原稿は，下記のページ設定がなされていますので，設定を変更なさらないようお願いいたします。行番号</w:t>
      </w:r>
      <w:r w:rsidR="00530C7B" w:rsidRPr="004B1C64">
        <w:rPr>
          <w:rFonts w:hint="eastAsia"/>
        </w:rPr>
        <w:t>も</w:t>
      </w:r>
      <w:r w:rsidRPr="004B1C64">
        <w:rPr>
          <w:rFonts w:hint="eastAsia"/>
        </w:rPr>
        <w:t>削除しないでください。</w:t>
      </w:r>
      <w:r w:rsidR="00380F2E">
        <w:br/>
      </w:r>
      <w:r w:rsidRPr="00DA29EF">
        <w:rPr>
          <w:rFonts w:hint="eastAsia"/>
          <w:sz w:val="18"/>
          <w:szCs w:val="18"/>
        </w:rPr>
        <w:t>[</w:t>
      </w:r>
      <w:r w:rsidRPr="00DA29EF">
        <w:rPr>
          <w:rFonts w:hint="eastAsia"/>
          <w:sz w:val="18"/>
          <w:szCs w:val="18"/>
        </w:rPr>
        <w:t>設定内容</w:t>
      </w:r>
      <w:r w:rsidRPr="00DA29EF">
        <w:rPr>
          <w:rFonts w:hint="eastAsia"/>
          <w:sz w:val="18"/>
          <w:szCs w:val="18"/>
        </w:rPr>
        <w:t>]</w:t>
      </w:r>
      <w:r w:rsidR="00380F2E" w:rsidRPr="00DA29EF">
        <w:rPr>
          <w:sz w:val="18"/>
          <w:szCs w:val="18"/>
        </w:rPr>
        <w:br/>
      </w:r>
      <w:r w:rsidR="00380F2E" w:rsidRPr="00DA29EF">
        <w:rPr>
          <w:rFonts w:hint="eastAsia"/>
          <w:sz w:val="18"/>
          <w:szCs w:val="18"/>
        </w:rPr>
        <w:tab/>
      </w:r>
      <w:r w:rsidRPr="00DA29EF">
        <w:rPr>
          <w:rFonts w:hint="eastAsia"/>
          <w:sz w:val="18"/>
          <w:szCs w:val="18"/>
        </w:rPr>
        <w:t>１ページは，２６文字×４０行で設定されています。</w:t>
      </w:r>
    </w:p>
    <w:p w14:paraId="57208D8C" w14:textId="043D2A66" w:rsidR="00931333" w:rsidRPr="00DA29EF" w:rsidRDefault="00380F2E" w:rsidP="00DA29EF">
      <w:pPr>
        <w:numPr>
          <w:ilvl w:val="0"/>
          <w:numId w:val="24"/>
        </w:numPr>
        <w:snapToGrid w:val="0"/>
        <w:ind w:left="357" w:hanging="357"/>
        <w:rPr>
          <w:sz w:val="18"/>
          <w:szCs w:val="18"/>
        </w:rPr>
      </w:pPr>
      <w:r w:rsidRPr="00DA29EF">
        <w:rPr>
          <w:rFonts w:hint="eastAsia"/>
          <w:sz w:val="18"/>
          <w:szCs w:val="18"/>
        </w:rPr>
        <w:tab/>
      </w:r>
      <w:r w:rsidR="00931333" w:rsidRPr="00DA29EF">
        <w:rPr>
          <w:rFonts w:hint="eastAsia"/>
          <w:sz w:val="18"/>
          <w:szCs w:val="18"/>
        </w:rPr>
        <w:t>余白／上</w:t>
      </w:r>
      <w:r w:rsidR="00931333" w:rsidRPr="00DA29EF">
        <w:rPr>
          <w:rFonts w:hint="eastAsia"/>
          <w:sz w:val="18"/>
          <w:szCs w:val="18"/>
        </w:rPr>
        <w:t xml:space="preserve">20mm </w:t>
      </w:r>
      <w:r w:rsidR="00931333" w:rsidRPr="00DA29EF">
        <w:rPr>
          <w:rFonts w:hint="eastAsia"/>
          <w:sz w:val="18"/>
          <w:szCs w:val="18"/>
        </w:rPr>
        <w:t>下</w:t>
      </w:r>
      <w:r w:rsidR="00931333" w:rsidRPr="00DA29EF">
        <w:rPr>
          <w:rFonts w:hint="eastAsia"/>
          <w:sz w:val="18"/>
          <w:szCs w:val="18"/>
        </w:rPr>
        <w:t xml:space="preserve">15mm </w:t>
      </w:r>
      <w:r w:rsidR="00931333" w:rsidRPr="00DA29EF">
        <w:rPr>
          <w:rFonts w:hint="eastAsia"/>
          <w:sz w:val="18"/>
          <w:szCs w:val="18"/>
        </w:rPr>
        <w:t>左</w:t>
      </w:r>
      <w:r w:rsidR="00931333" w:rsidRPr="00DA29EF">
        <w:rPr>
          <w:rFonts w:hint="eastAsia"/>
          <w:sz w:val="18"/>
          <w:szCs w:val="18"/>
        </w:rPr>
        <w:t>30mm</w:t>
      </w:r>
      <w:r w:rsidR="00931333" w:rsidRPr="00DA29EF">
        <w:rPr>
          <w:rFonts w:hint="eastAsia"/>
          <w:sz w:val="18"/>
          <w:szCs w:val="18"/>
        </w:rPr>
        <w:t xml:space="preserve">　右</w:t>
      </w:r>
      <w:r w:rsidR="00931333" w:rsidRPr="00DA29EF">
        <w:rPr>
          <w:rFonts w:hint="eastAsia"/>
          <w:sz w:val="18"/>
          <w:szCs w:val="18"/>
        </w:rPr>
        <w:t>83.7mm</w:t>
      </w:r>
      <w:r w:rsidRPr="00DA29EF">
        <w:rPr>
          <w:sz w:val="18"/>
          <w:szCs w:val="18"/>
        </w:rPr>
        <w:br/>
      </w:r>
      <w:r w:rsidRPr="00DA29EF">
        <w:rPr>
          <w:rFonts w:hint="eastAsia"/>
          <w:sz w:val="18"/>
          <w:szCs w:val="18"/>
        </w:rPr>
        <w:tab/>
      </w:r>
      <w:r w:rsidR="00931333" w:rsidRPr="00DA29EF">
        <w:rPr>
          <w:rFonts w:hint="eastAsia"/>
          <w:sz w:val="18"/>
          <w:szCs w:val="18"/>
        </w:rPr>
        <w:t>桁数</w:t>
      </w:r>
      <w:r w:rsidR="00931333" w:rsidRPr="00DA29EF">
        <w:rPr>
          <w:rFonts w:hint="eastAsia"/>
          <w:sz w:val="18"/>
          <w:szCs w:val="18"/>
        </w:rPr>
        <w:t>26</w:t>
      </w:r>
      <w:r w:rsidR="00931333" w:rsidRPr="00DA29EF">
        <w:rPr>
          <w:rFonts w:hint="eastAsia"/>
          <w:sz w:val="18"/>
          <w:szCs w:val="18"/>
        </w:rPr>
        <w:t>字（字送り</w:t>
      </w:r>
      <w:r w:rsidR="00931333" w:rsidRPr="00DA29EF">
        <w:rPr>
          <w:rFonts w:hint="eastAsia"/>
          <w:sz w:val="18"/>
          <w:szCs w:val="18"/>
        </w:rPr>
        <w:t>10.5pt</w:t>
      </w:r>
      <w:r w:rsidR="00931333" w:rsidRPr="00DA29EF">
        <w:rPr>
          <w:rFonts w:hint="eastAsia"/>
          <w:sz w:val="18"/>
          <w:szCs w:val="18"/>
        </w:rPr>
        <w:t>）</w:t>
      </w:r>
      <w:r w:rsidRPr="00DA29EF">
        <w:rPr>
          <w:sz w:val="18"/>
          <w:szCs w:val="18"/>
        </w:rPr>
        <w:br/>
      </w:r>
      <w:r w:rsidRPr="00DA29EF">
        <w:rPr>
          <w:rFonts w:hint="eastAsia"/>
          <w:sz w:val="18"/>
          <w:szCs w:val="18"/>
        </w:rPr>
        <w:tab/>
      </w:r>
      <w:r w:rsidR="00931333" w:rsidRPr="00DA29EF">
        <w:rPr>
          <w:rFonts w:hint="eastAsia"/>
          <w:sz w:val="18"/>
          <w:szCs w:val="18"/>
        </w:rPr>
        <w:t xml:space="preserve">　※桁数指定で標準の字送りとしています。</w:t>
      </w:r>
      <w:r w:rsidRPr="00DA29EF">
        <w:rPr>
          <w:sz w:val="18"/>
          <w:szCs w:val="18"/>
        </w:rPr>
        <w:br/>
      </w:r>
      <w:r w:rsidRPr="00DA29EF">
        <w:rPr>
          <w:rFonts w:hint="eastAsia"/>
          <w:sz w:val="18"/>
          <w:szCs w:val="18"/>
        </w:rPr>
        <w:tab/>
      </w:r>
      <w:r w:rsidR="00931333" w:rsidRPr="00DA29EF">
        <w:rPr>
          <w:rFonts w:hint="eastAsia"/>
          <w:sz w:val="18"/>
          <w:szCs w:val="18"/>
        </w:rPr>
        <w:t>行数</w:t>
      </w:r>
      <w:r w:rsidR="00931333" w:rsidRPr="00DA29EF">
        <w:rPr>
          <w:rFonts w:hint="eastAsia"/>
          <w:sz w:val="18"/>
          <w:szCs w:val="18"/>
        </w:rPr>
        <w:t>40</w:t>
      </w:r>
      <w:r w:rsidR="00931333" w:rsidRPr="00DA29EF">
        <w:rPr>
          <w:rFonts w:hint="eastAsia"/>
          <w:sz w:val="18"/>
          <w:szCs w:val="18"/>
        </w:rPr>
        <w:t>行（行送り</w:t>
      </w:r>
      <w:r w:rsidR="00931333" w:rsidRPr="00DA29EF">
        <w:rPr>
          <w:rFonts w:hint="eastAsia"/>
          <w:sz w:val="18"/>
          <w:szCs w:val="18"/>
        </w:rPr>
        <w:t>18.55pt</w:t>
      </w:r>
      <w:r w:rsidR="00931333" w:rsidRPr="00DA29EF">
        <w:rPr>
          <w:rFonts w:hint="eastAsia"/>
          <w:sz w:val="18"/>
          <w:szCs w:val="18"/>
        </w:rPr>
        <w:t>）</w:t>
      </w:r>
    </w:p>
    <w:p w14:paraId="16E30622" w14:textId="77777777" w:rsidR="00380F2E" w:rsidRDefault="00380F2E" w:rsidP="00380F2E"/>
    <w:p w14:paraId="1E6F0AC3" w14:textId="5697177F" w:rsidR="009D6970" w:rsidRPr="00642F61" w:rsidRDefault="009D6970" w:rsidP="00F53A91">
      <w:pPr>
        <w:numPr>
          <w:ilvl w:val="0"/>
          <w:numId w:val="24"/>
        </w:numPr>
      </w:pPr>
      <w:r w:rsidRPr="004B1C64">
        <w:rPr>
          <w:rFonts w:hint="eastAsia"/>
        </w:rPr>
        <w:t>図表は，挿入場所を本文内に記入頂き，図表データは別データでご提出ください（</w:t>
      </w:r>
      <w:r w:rsidRPr="00931333">
        <w:rPr>
          <w:rFonts w:ascii="Arial" w:eastAsia="ＭＳ ゴシック" w:hAnsi="Arial" w:cs="Arial"/>
        </w:rPr>
        <w:t>Word</w:t>
      </w:r>
      <w:r w:rsidRPr="004B1C64">
        <w:rPr>
          <w:rFonts w:hint="eastAsia"/>
        </w:rPr>
        <w:t>原稿に図表を貼り付けますと解像度が落ち，仕上がりに影響します）</w:t>
      </w:r>
      <w:r w:rsidRPr="00642F61">
        <w:rPr>
          <w:rFonts w:hint="eastAsia"/>
        </w:rPr>
        <w:t>。</w:t>
      </w:r>
      <w:r w:rsidR="00BB34C8" w:rsidRPr="00642F61">
        <w:rPr>
          <w:rFonts w:hint="eastAsia"/>
        </w:rPr>
        <w:t>オンライン公開されますので</w:t>
      </w:r>
      <w:r w:rsidR="00F53A91" w:rsidRPr="00642F61">
        <w:rPr>
          <w:rFonts w:hint="eastAsia"/>
        </w:rPr>
        <w:t>，</w:t>
      </w:r>
      <w:r w:rsidR="00BB34C8" w:rsidRPr="00642F61">
        <w:rPr>
          <w:rFonts w:hint="eastAsia"/>
        </w:rPr>
        <w:t>解像度の良いものをご提出ください。</w:t>
      </w:r>
      <w:r w:rsidR="00F53A91" w:rsidRPr="00642F61">
        <w:rPr>
          <w:rFonts w:hint="eastAsia"/>
        </w:rPr>
        <w:t>冊子体ではモノクロ印刷になるため，できるだけモノクロの図表の提出をお願いします。カラーで提出される場合は配色などにご注意ください。</w:t>
      </w:r>
    </w:p>
    <w:p w14:paraId="24FCAE76" w14:textId="77777777" w:rsidR="009D6970" w:rsidRPr="004B1C64" w:rsidRDefault="009D6970" w:rsidP="00B81E83"/>
    <w:p w14:paraId="0CBDB39F" w14:textId="054893B5" w:rsidR="00380F2E" w:rsidRDefault="001810AF" w:rsidP="001810AF">
      <w:r>
        <w:rPr>
          <w:rFonts w:hint="eastAsia"/>
        </w:rPr>
        <w:t xml:space="preserve">2. </w:t>
      </w:r>
      <w:r w:rsidR="00C460DC" w:rsidRPr="00642F61">
        <w:rPr>
          <w:rFonts w:hint="eastAsia"/>
        </w:rPr>
        <w:t>予定ページ数</w:t>
      </w:r>
      <w:r w:rsidR="00BB34C8" w:rsidRPr="00642F61">
        <w:rPr>
          <w:rFonts w:hint="eastAsia"/>
        </w:rPr>
        <w:t xml:space="preserve"> (</w:t>
      </w:r>
      <w:r w:rsidR="00BB34C8" w:rsidRPr="00642F61">
        <w:rPr>
          <w:rFonts w:hint="eastAsia"/>
        </w:rPr>
        <w:t>図表も含む</w:t>
      </w:r>
      <w:r w:rsidR="00BB34C8" w:rsidRPr="00642F61">
        <w:rPr>
          <w:rFonts w:hint="eastAsia"/>
        </w:rPr>
        <w:t>)</w:t>
      </w:r>
    </w:p>
    <w:p w14:paraId="73AC01FD" w14:textId="4BD0CC3D" w:rsidR="001810AF" w:rsidRPr="00642F61" w:rsidRDefault="00DE387D" w:rsidP="001810AF">
      <w:pPr>
        <w:ind w:left="420"/>
      </w:pPr>
      <w:r>
        <w:rPr>
          <w:rFonts w:hint="eastAsia"/>
        </w:rPr>
        <w:t>バナー・</w:t>
      </w:r>
      <w:r w:rsidR="001810AF">
        <w:rPr>
          <w:rFonts w:hint="eastAsia"/>
        </w:rPr>
        <w:t>タイトル・抄録等を除いた字数となります。</w:t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683"/>
        <w:gridCol w:w="1683"/>
        <w:gridCol w:w="2108"/>
      </w:tblGrid>
      <w:tr w:rsidR="004629F5" w:rsidRPr="00642F61" w14:paraId="663FA205" w14:textId="77777777" w:rsidTr="004629F5">
        <w:tc>
          <w:tcPr>
            <w:tcW w:w="3194" w:type="dxa"/>
            <w:shd w:val="clear" w:color="auto" w:fill="auto"/>
          </w:tcPr>
          <w:p w14:paraId="4417A2EF" w14:textId="6C63F801" w:rsidR="004629F5" w:rsidRPr="00642F61" w:rsidRDefault="004629F5" w:rsidP="004629F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2F61">
              <w:rPr>
                <w:rFonts w:ascii="ＭＳ Ｐゴシック" w:eastAsia="ＭＳ Ｐゴシック" w:hAnsi="ＭＳ Ｐゴシック" w:hint="eastAsia"/>
                <w:b/>
              </w:rPr>
              <w:t>記事種類</w:t>
            </w:r>
          </w:p>
        </w:tc>
        <w:tc>
          <w:tcPr>
            <w:tcW w:w="1683" w:type="dxa"/>
          </w:tcPr>
          <w:p w14:paraId="3C307452" w14:textId="77777777" w:rsidR="004629F5" w:rsidRPr="00642F61" w:rsidRDefault="004629F5" w:rsidP="004629F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2F61">
              <w:rPr>
                <w:rFonts w:ascii="ＭＳ Ｐゴシック" w:eastAsia="ＭＳ Ｐゴシック" w:hAnsi="ＭＳ Ｐゴシック" w:hint="eastAsia"/>
                <w:b/>
              </w:rPr>
              <w:t>刷り上がり</w:t>
            </w:r>
          </w:p>
          <w:p w14:paraId="53BFDF0D" w14:textId="29EB3EDD" w:rsidR="004629F5" w:rsidRPr="00642F61" w:rsidRDefault="004629F5" w:rsidP="004629F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2F61">
              <w:rPr>
                <w:rFonts w:ascii="ＭＳ Ｐゴシック" w:eastAsia="ＭＳ Ｐゴシック" w:hAnsi="ＭＳ Ｐゴシック" w:hint="eastAsia"/>
                <w:b/>
              </w:rPr>
              <w:t>ページ数</w:t>
            </w:r>
          </w:p>
        </w:tc>
        <w:tc>
          <w:tcPr>
            <w:tcW w:w="1683" w:type="dxa"/>
            <w:shd w:val="clear" w:color="auto" w:fill="auto"/>
          </w:tcPr>
          <w:p w14:paraId="59D285C9" w14:textId="7021978D" w:rsidR="004629F5" w:rsidRPr="00642F61" w:rsidRDefault="004629F5" w:rsidP="004629F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2F61">
              <w:rPr>
                <w:rFonts w:ascii="ＭＳ Ｐゴシック" w:eastAsia="ＭＳ Ｐゴシック" w:hAnsi="ＭＳ Ｐゴシック" w:hint="eastAsia"/>
                <w:b/>
              </w:rPr>
              <w:t>原稿ページ数</w:t>
            </w:r>
          </w:p>
        </w:tc>
        <w:tc>
          <w:tcPr>
            <w:tcW w:w="2108" w:type="dxa"/>
            <w:shd w:val="clear" w:color="auto" w:fill="auto"/>
          </w:tcPr>
          <w:p w14:paraId="293B1595" w14:textId="77777777" w:rsidR="004629F5" w:rsidRPr="00642F61" w:rsidRDefault="004629F5" w:rsidP="004629F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2F61">
              <w:rPr>
                <w:rFonts w:ascii="ＭＳ Ｐゴシック" w:eastAsia="ＭＳ Ｐゴシック" w:hAnsi="ＭＳ Ｐゴシック" w:hint="eastAsia"/>
                <w:b/>
              </w:rPr>
              <w:t>字数</w:t>
            </w:r>
          </w:p>
          <w:p w14:paraId="7C635D7D" w14:textId="609B6F1E" w:rsidR="004629F5" w:rsidRPr="00642F61" w:rsidRDefault="004629F5" w:rsidP="004629F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2F61">
              <w:rPr>
                <w:rFonts w:ascii="ＭＳ Ｐゴシック" w:eastAsia="ＭＳ Ｐゴシック" w:hAnsi="ＭＳ Ｐゴシック" w:hint="eastAsia"/>
                <w:b/>
              </w:rPr>
              <w:t>(文章のみの場合)</w:t>
            </w:r>
          </w:p>
        </w:tc>
      </w:tr>
      <w:tr w:rsidR="004629F5" w:rsidRPr="00642F61" w14:paraId="34BE32E5" w14:textId="77777777" w:rsidTr="004629F5">
        <w:trPr>
          <w:trHeight w:val="397"/>
        </w:trPr>
        <w:tc>
          <w:tcPr>
            <w:tcW w:w="3194" w:type="dxa"/>
            <w:shd w:val="clear" w:color="auto" w:fill="auto"/>
          </w:tcPr>
          <w:p w14:paraId="20DBFD56" w14:textId="5D168BC9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outlineLvl w:val="0"/>
            </w:pPr>
            <w:r>
              <w:rPr>
                <w:rFonts w:hint="eastAsia"/>
              </w:rPr>
              <w:t>巻頭言</w:t>
            </w:r>
          </w:p>
        </w:tc>
        <w:tc>
          <w:tcPr>
            <w:tcW w:w="1683" w:type="dxa"/>
          </w:tcPr>
          <w:p w14:paraId="6F71F22F" w14:textId="40D777C1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1683" w:type="dxa"/>
            <w:shd w:val="clear" w:color="auto" w:fill="auto"/>
          </w:tcPr>
          <w:p w14:paraId="32927D06" w14:textId="02DCE60B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14:paraId="38D30C2C" w14:textId="5CE99013" w:rsidR="004629F5" w:rsidRDefault="008C6C1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t>1,</w:t>
            </w:r>
            <w:r>
              <w:rPr>
                <w:rFonts w:hint="eastAsia"/>
              </w:rPr>
              <w:t>5</w:t>
            </w:r>
            <w:r w:rsidR="004629F5">
              <w:rPr>
                <w:rFonts w:hint="eastAsia"/>
              </w:rPr>
              <w:t>00</w:t>
            </w:r>
          </w:p>
        </w:tc>
      </w:tr>
      <w:tr w:rsidR="004629F5" w:rsidRPr="00642F61" w14:paraId="78EDFC0B" w14:textId="77777777" w:rsidTr="004629F5">
        <w:trPr>
          <w:trHeight w:val="397"/>
        </w:trPr>
        <w:tc>
          <w:tcPr>
            <w:tcW w:w="3194" w:type="dxa"/>
            <w:shd w:val="clear" w:color="auto" w:fill="auto"/>
          </w:tcPr>
          <w:p w14:paraId="225A7ED8" w14:textId="65BBCCDB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outlineLvl w:val="0"/>
            </w:pPr>
            <w:r>
              <w:rPr>
                <w:rFonts w:hint="eastAsia"/>
              </w:rPr>
              <w:t>論説・提言</w:t>
            </w:r>
          </w:p>
        </w:tc>
        <w:tc>
          <w:tcPr>
            <w:tcW w:w="1683" w:type="dxa"/>
          </w:tcPr>
          <w:p w14:paraId="17C3DD40" w14:textId="251A0E4B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1683" w:type="dxa"/>
            <w:shd w:val="clear" w:color="auto" w:fill="auto"/>
          </w:tcPr>
          <w:p w14:paraId="04C0DB2C" w14:textId="7EBA05CA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t>4</w:t>
            </w:r>
          </w:p>
        </w:tc>
        <w:tc>
          <w:tcPr>
            <w:tcW w:w="2108" w:type="dxa"/>
            <w:shd w:val="clear" w:color="auto" w:fill="auto"/>
          </w:tcPr>
          <w:p w14:paraId="75A4CB06" w14:textId="1ADAB815" w:rsidR="004629F5" w:rsidRDefault="004629F5" w:rsidP="008C6C1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rPr>
                <w:rFonts w:hint="eastAsia"/>
              </w:rPr>
              <w:t>3,</w:t>
            </w:r>
            <w:r w:rsidR="008C6C15">
              <w:t>2</w:t>
            </w:r>
            <w:r>
              <w:rPr>
                <w:rFonts w:hint="eastAsia"/>
              </w:rPr>
              <w:t>00</w:t>
            </w:r>
          </w:p>
        </w:tc>
      </w:tr>
      <w:tr w:rsidR="004629F5" w:rsidRPr="00642F61" w14:paraId="432D79B5" w14:textId="77777777" w:rsidTr="004629F5">
        <w:trPr>
          <w:trHeight w:val="397"/>
        </w:trPr>
        <w:tc>
          <w:tcPr>
            <w:tcW w:w="3194" w:type="dxa"/>
            <w:shd w:val="clear" w:color="auto" w:fill="auto"/>
          </w:tcPr>
          <w:p w14:paraId="51DD002B" w14:textId="7DF23900" w:rsidR="004629F5" w:rsidRPr="00642F61" w:rsidRDefault="004629F5" w:rsidP="004629F5">
            <w:pPr>
              <w:autoSpaceDE w:val="0"/>
              <w:autoSpaceDN w:val="0"/>
              <w:snapToGrid w:val="0"/>
              <w:spacing w:line="120" w:lineRule="atLeast"/>
              <w:outlineLvl w:val="0"/>
            </w:pPr>
            <w:r>
              <w:rPr>
                <w:rFonts w:hint="eastAsia"/>
              </w:rPr>
              <w:t>研究論文</w:t>
            </w:r>
          </w:p>
        </w:tc>
        <w:tc>
          <w:tcPr>
            <w:tcW w:w="1683" w:type="dxa"/>
          </w:tcPr>
          <w:p w14:paraId="665D4D2F" w14:textId="6499A488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t>5</w:t>
            </w:r>
            <w:r w:rsidRPr="00642F61">
              <w:rPr>
                <w:rFonts w:hint="eastAsia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265C6563" w14:textId="39ABA317" w:rsidR="004629F5" w:rsidRPr="00642F61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t>9</w:t>
            </w:r>
          </w:p>
        </w:tc>
        <w:tc>
          <w:tcPr>
            <w:tcW w:w="2108" w:type="dxa"/>
            <w:shd w:val="clear" w:color="auto" w:fill="auto"/>
          </w:tcPr>
          <w:p w14:paraId="41AA52CB" w14:textId="549BFF58" w:rsidR="004629F5" w:rsidRPr="00642F61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t>9</w:t>
            </w:r>
            <w:r w:rsidRPr="00642F61">
              <w:rPr>
                <w:rFonts w:hint="eastAsia"/>
              </w:rPr>
              <w:t>,</w:t>
            </w:r>
            <w:r>
              <w:t>0</w:t>
            </w:r>
            <w:r w:rsidRPr="00642F61">
              <w:rPr>
                <w:rFonts w:hint="eastAsia"/>
              </w:rPr>
              <w:t>00</w:t>
            </w:r>
            <w:r w:rsidRPr="00642F61">
              <w:t xml:space="preserve"> </w:t>
            </w:r>
          </w:p>
        </w:tc>
      </w:tr>
      <w:tr w:rsidR="004629F5" w:rsidRPr="00642F61" w14:paraId="65EB9795" w14:textId="77777777" w:rsidTr="004629F5">
        <w:trPr>
          <w:trHeight w:val="397"/>
        </w:trPr>
        <w:tc>
          <w:tcPr>
            <w:tcW w:w="3194" w:type="dxa"/>
            <w:shd w:val="clear" w:color="auto" w:fill="auto"/>
          </w:tcPr>
          <w:p w14:paraId="7534AB9B" w14:textId="5A1FB6BC" w:rsidR="004629F5" w:rsidRPr="00642F61" w:rsidRDefault="004629F5" w:rsidP="004629F5">
            <w:pPr>
              <w:autoSpaceDE w:val="0"/>
              <w:autoSpaceDN w:val="0"/>
              <w:snapToGrid w:val="0"/>
              <w:spacing w:line="120" w:lineRule="atLeast"/>
              <w:outlineLvl w:val="0"/>
            </w:pPr>
            <w:r w:rsidRPr="00435925">
              <w:rPr>
                <w:rFonts w:hint="eastAsia"/>
              </w:rPr>
              <w:t>事例</w:t>
            </w:r>
            <w:r w:rsidRPr="00435925">
              <w:rPr>
                <w:rFonts w:hint="eastAsia"/>
              </w:rPr>
              <w:t>/</w:t>
            </w:r>
            <w:r w:rsidRPr="00435925">
              <w:rPr>
                <w:rFonts w:hint="eastAsia"/>
              </w:rPr>
              <w:t>調査報告</w:t>
            </w:r>
          </w:p>
        </w:tc>
        <w:tc>
          <w:tcPr>
            <w:tcW w:w="1683" w:type="dxa"/>
          </w:tcPr>
          <w:p w14:paraId="1A957D96" w14:textId="7549E173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t>4</w:t>
            </w:r>
            <w:r w:rsidRPr="00642F61">
              <w:rPr>
                <w:rFonts w:hint="eastAsia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00A83DDE" w14:textId="78421CBF" w:rsidR="004629F5" w:rsidRPr="00642F61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t>7</w:t>
            </w:r>
          </w:p>
        </w:tc>
        <w:tc>
          <w:tcPr>
            <w:tcW w:w="2108" w:type="dxa"/>
            <w:shd w:val="clear" w:color="auto" w:fill="auto"/>
          </w:tcPr>
          <w:p w14:paraId="515A1822" w14:textId="2E55F49C" w:rsidR="004629F5" w:rsidRPr="00642F61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t>7</w:t>
            </w:r>
            <w:r w:rsidRPr="00642F61">
              <w:rPr>
                <w:rFonts w:hint="eastAsia"/>
              </w:rPr>
              <w:t>,</w:t>
            </w:r>
            <w:r>
              <w:t>0</w:t>
            </w:r>
            <w:r w:rsidRPr="00642F61">
              <w:rPr>
                <w:rFonts w:hint="eastAsia"/>
              </w:rPr>
              <w:t>00</w:t>
            </w:r>
            <w:r w:rsidRPr="00642F61">
              <w:t xml:space="preserve"> </w:t>
            </w:r>
          </w:p>
        </w:tc>
      </w:tr>
      <w:tr w:rsidR="004629F5" w:rsidRPr="00642F61" w14:paraId="112A310F" w14:textId="77777777" w:rsidTr="004629F5">
        <w:trPr>
          <w:trHeight w:val="397"/>
        </w:trPr>
        <w:tc>
          <w:tcPr>
            <w:tcW w:w="3194" w:type="dxa"/>
            <w:shd w:val="clear" w:color="auto" w:fill="auto"/>
          </w:tcPr>
          <w:p w14:paraId="060F8B4F" w14:textId="37216A67" w:rsidR="004629F5" w:rsidRPr="00435925" w:rsidRDefault="004629F5" w:rsidP="004629F5">
            <w:pPr>
              <w:autoSpaceDE w:val="0"/>
              <w:autoSpaceDN w:val="0"/>
              <w:snapToGrid w:val="0"/>
              <w:spacing w:line="120" w:lineRule="atLeast"/>
              <w:outlineLvl w:val="0"/>
            </w:pPr>
            <w:r w:rsidRPr="00435925">
              <w:rPr>
                <w:rFonts w:hint="eastAsia"/>
              </w:rPr>
              <w:t>技術解説</w:t>
            </w:r>
          </w:p>
        </w:tc>
        <w:tc>
          <w:tcPr>
            <w:tcW w:w="1683" w:type="dxa"/>
          </w:tcPr>
          <w:p w14:paraId="30EA8746" w14:textId="2E5AF622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1683" w:type="dxa"/>
            <w:shd w:val="clear" w:color="auto" w:fill="auto"/>
          </w:tcPr>
          <w:p w14:paraId="1D60031C" w14:textId="3F2E85E6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t>4</w:t>
            </w:r>
          </w:p>
        </w:tc>
        <w:tc>
          <w:tcPr>
            <w:tcW w:w="2108" w:type="dxa"/>
            <w:shd w:val="clear" w:color="auto" w:fill="auto"/>
          </w:tcPr>
          <w:p w14:paraId="0763FF80" w14:textId="29497F47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t>4</w:t>
            </w:r>
            <w:r>
              <w:rPr>
                <w:rFonts w:hint="eastAsia"/>
              </w:rPr>
              <w:t>,000</w:t>
            </w:r>
          </w:p>
        </w:tc>
      </w:tr>
      <w:tr w:rsidR="004629F5" w:rsidRPr="00642F61" w14:paraId="5BD23B8B" w14:textId="77777777" w:rsidTr="004629F5">
        <w:trPr>
          <w:trHeight w:val="397"/>
        </w:trPr>
        <w:tc>
          <w:tcPr>
            <w:tcW w:w="3194" w:type="dxa"/>
            <w:shd w:val="clear" w:color="auto" w:fill="auto"/>
          </w:tcPr>
          <w:p w14:paraId="5D6ECC19" w14:textId="6ECC4566" w:rsidR="004629F5" w:rsidRPr="00435925" w:rsidRDefault="004629F5" w:rsidP="004629F5">
            <w:pPr>
              <w:autoSpaceDE w:val="0"/>
              <w:autoSpaceDN w:val="0"/>
              <w:snapToGrid w:val="0"/>
              <w:spacing w:line="120" w:lineRule="atLeast"/>
              <w:outlineLvl w:val="0"/>
            </w:pPr>
            <w:r w:rsidRPr="00435925">
              <w:rPr>
                <w:rFonts w:hint="eastAsia"/>
              </w:rPr>
              <w:t>動向解説</w:t>
            </w:r>
          </w:p>
        </w:tc>
        <w:tc>
          <w:tcPr>
            <w:tcW w:w="1683" w:type="dxa"/>
          </w:tcPr>
          <w:p w14:paraId="2E289B50" w14:textId="72A14BD8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1683" w:type="dxa"/>
            <w:shd w:val="clear" w:color="auto" w:fill="auto"/>
          </w:tcPr>
          <w:p w14:paraId="7E98D549" w14:textId="30B9267A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t>4</w:t>
            </w:r>
          </w:p>
        </w:tc>
        <w:tc>
          <w:tcPr>
            <w:tcW w:w="2108" w:type="dxa"/>
            <w:shd w:val="clear" w:color="auto" w:fill="auto"/>
          </w:tcPr>
          <w:p w14:paraId="483B5B8A" w14:textId="597A6404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t>4</w:t>
            </w:r>
            <w:r>
              <w:rPr>
                <w:rFonts w:hint="eastAsia"/>
              </w:rPr>
              <w:t>,000</w:t>
            </w:r>
          </w:p>
        </w:tc>
      </w:tr>
      <w:tr w:rsidR="004629F5" w:rsidRPr="00642F61" w14:paraId="7E6CDCA9" w14:textId="77777777" w:rsidTr="004629F5">
        <w:trPr>
          <w:trHeight w:val="397"/>
        </w:trPr>
        <w:tc>
          <w:tcPr>
            <w:tcW w:w="3194" w:type="dxa"/>
            <w:shd w:val="clear" w:color="auto" w:fill="auto"/>
          </w:tcPr>
          <w:p w14:paraId="71B4F5D0" w14:textId="4502D499" w:rsidR="004629F5" w:rsidRPr="00435925" w:rsidRDefault="004629F5" w:rsidP="004629F5">
            <w:pPr>
              <w:autoSpaceDE w:val="0"/>
              <w:autoSpaceDN w:val="0"/>
              <w:snapToGrid w:val="0"/>
              <w:spacing w:line="120" w:lineRule="atLeast"/>
              <w:outlineLvl w:val="0"/>
            </w:pPr>
            <w:r w:rsidRPr="00435925">
              <w:rPr>
                <w:rFonts w:hint="eastAsia"/>
              </w:rPr>
              <w:t>集会報告</w:t>
            </w:r>
          </w:p>
        </w:tc>
        <w:tc>
          <w:tcPr>
            <w:tcW w:w="1683" w:type="dxa"/>
          </w:tcPr>
          <w:p w14:paraId="7CD4886B" w14:textId="30E780FA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1683" w:type="dxa"/>
            <w:shd w:val="clear" w:color="auto" w:fill="auto"/>
          </w:tcPr>
          <w:p w14:paraId="46473322" w14:textId="5D9F4BD0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t>2</w:t>
            </w:r>
          </w:p>
        </w:tc>
        <w:tc>
          <w:tcPr>
            <w:tcW w:w="2108" w:type="dxa"/>
            <w:shd w:val="clear" w:color="auto" w:fill="auto"/>
          </w:tcPr>
          <w:p w14:paraId="348181E2" w14:textId="6FE61376" w:rsidR="004629F5" w:rsidRDefault="008C6C1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t>1,5</w:t>
            </w:r>
            <w:r w:rsidR="004629F5">
              <w:rPr>
                <w:rFonts w:hint="eastAsia"/>
              </w:rPr>
              <w:t>00</w:t>
            </w:r>
          </w:p>
        </w:tc>
      </w:tr>
      <w:tr w:rsidR="004629F5" w:rsidRPr="00642F61" w14:paraId="09E14921" w14:textId="77777777" w:rsidTr="004629F5">
        <w:trPr>
          <w:trHeight w:val="397"/>
        </w:trPr>
        <w:tc>
          <w:tcPr>
            <w:tcW w:w="3194" w:type="dxa"/>
            <w:shd w:val="clear" w:color="auto" w:fill="auto"/>
          </w:tcPr>
          <w:p w14:paraId="11955840" w14:textId="34DBF151" w:rsidR="004629F5" w:rsidRPr="00435925" w:rsidRDefault="004629F5" w:rsidP="004629F5">
            <w:pPr>
              <w:autoSpaceDE w:val="0"/>
              <w:autoSpaceDN w:val="0"/>
              <w:snapToGrid w:val="0"/>
              <w:spacing w:line="120" w:lineRule="atLeast"/>
              <w:outlineLvl w:val="0"/>
            </w:pPr>
            <w:r w:rsidRPr="00435925">
              <w:rPr>
                <w:rFonts w:hint="eastAsia"/>
              </w:rPr>
              <w:t>製品紹介</w:t>
            </w:r>
          </w:p>
        </w:tc>
        <w:tc>
          <w:tcPr>
            <w:tcW w:w="1683" w:type="dxa"/>
          </w:tcPr>
          <w:p w14:paraId="27A5F2BD" w14:textId="3C4BB2B0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1683" w:type="dxa"/>
            <w:shd w:val="clear" w:color="auto" w:fill="auto"/>
          </w:tcPr>
          <w:p w14:paraId="29674892" w14:textId="13DBBA02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t>4</w:t>
            </w:r>
          </w:p>
        </w:tc>
        <w:tc>
          <w:tcPr>
            <w:tcW w:w="2108" w:type="dxa"/>
            <w:shd w:val="clear" w:color="auto" w:fill="auto"/>
          </w:tcPr>
          <w:p w14:paraId="7A57E127" w14:textId="5CE441D5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t>4</w:t>
            </w:r>
            <w:r>
              <w:rPr>
                <w:rFonts w:hint="eastAsia"/>
              </w:rPr>
              <w:t>,000</w:t>
            </w:r>
            <w:bookmarkStart w:id="0" w:name="_GoBack"/>
            <w:bookmarkEnd w:id="0"/>
          </w:p>
        </w:tc>
      </w:tr>
      <w:tr w:rsidR="004629F5" w:rsidRPr="00642F61" w14:paraId="71B3ED90" w14:textId="77777777" w:rsidTr="004629F5">
        <w:trPr>
          <w:trHeight w:val="397"/>
        </w:trPr>
        <w:tc>
          <w:tcPr>
            <w:tcW w:w="3194" w:type="dxa"/>
            <w:shd w:val="clear" w:color="auto" w:fill="auto"/>
          </w:tcPr>
          <w:p w14:paraId="35F71D9F" w14:textId="5E6F16B7" w:rsidR="004629F5" w:rsidRPr="00435925" w:rsidRDefault="004629F5" w:rsidP="004629F5">
            <w:pPr>
              <w:autoSpaceDE w:val="0"/>
              <w:autoSpaceDN w:val="0"/>
              <w:snapToGrid w:val="0"/>
              <w:spacing w:line="120" w:lineRule="atLeast"/>
              <w:outlineLvl w:val="0"/>
            </w:pPr>
            <w:r>
              <w:rPr>
                <w:rFonts w:hint="eastAsia"/>
              </w:rPr>
              <w:t>書評</w:t>
            </w:r>
          </w:p>
        </w:tc>
        <w:tc>
          <w:tcPr>
            <w:tcW w:w="1683" w:type="dxa"/>
          </w:tcPr>
          <w:p w14:paraId="4353A612" w14:textId="3F12E8CC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rPr>
                <w:rFonts w:hint="eastAsia"/>
              </w:rPr>
              <w:t>1</w:t>
            </w:r>
          </w:p>
        </w:tc>
        <w:tc>
          <w:tcPr>
            <w:tcW w:w="1683" w:type="dxa"/>
            <w:shd w:val="clear" w:color="auto" w:fill="auto"/>
          </w:tcPr>
          <w:p w14:paraId="64382537" w14:textId="730C21E7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t>2</w:t>
            </w:r>
          </w:p>
        </w:tc>
        <w:tc>
          <w:tcPr>
            <w:tcW w:w="2108" w:type="dxa"/>
            <w:shd w:val="clear" w:color="auto" w:fill="auto"/>
          </w:tcPr>
          <w:p w14:paraId="58F8A19F" w14:textId="688C3C1E" w:rsidR="004629F5" w:rsidRDefault="008C6C1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>
              <w:t>1,5</w:t>
            </w:r>
            <w:r w:rsidR="004629F5">
              <w:rPr>
                <w:rFonts w:hint="eastAsia"/>
              </w:rPr>
              <w:t>00</w:t>
            </w:r>
          </w:p>
        </w:tc>
      </w:tr>
      <w:tr w:rsidR="004629F5" w:rsidRPr="00642F61" w14:paraId="7DF53291" w14:textId="77777777" w:rsidTr="004629F5">
        <w:trPr>
          <w:trHeight w:val="397"/>
        </w:trPr>
        <w:tc>
          <w:tcPr>
            <w:tcW w:w="3194" w:type="dxa"/>
            <w:shd w:val="clear" w:color="auto" w:fill="auto"/>
          </w:tcPr>
          <w:p w14:paraId="56BA2D42" w14:textId="53FAA75B" w:rsidR="004629F5" w:rsidRPr="00435925" w:rsidRDefault="004629F5" w:rsidP="004629F5">
            <w:pPr>
              <w:autoSpaceDE w:val="0"/>
              <w:autoSpaceDN w:val="0"/>
              <w:snapToGrid w:val="0"/>
              <w:spacing w:line="120" w:lineRule="atLeast"/>
              <w:outlineLvl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83" w:type="dxa"/>
          </w:tcPr>
          <w:p w14:paraId="3419DB97" w14:textId="77777777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</w:p>
        </w:tc>
        <w:tc>
          <w:tcPr>
            <w:tcW w:w="1683" w:type="dxa"/>
            <w:shd w:val="clear" w:color="auto" w:fill="auto"/>
          </w:tcPr>
          <w:p w14:paraId="3F670FB3" w14:textId="7B16C894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</w:p>
        </w:tc>
        <w:tc>
          <w:tcPr>
            <w:tcW w:w="2108" w:type="dxa"/>
            <w:shd w:val="clear" w:color="auto" w:fill="auto"/>
          </w:tcPr>
          <w:p w14:paraId="6FD20DE2" w14:textId="77777777" w:rsidR="004629F5" w:rsidRDefault="004629F5" w:rsidP="004629F5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</w:p>
        </w:tc>
      </w:tr>
    </w:tbl>
    <w:p w14:paraId="37954F4B" w14:textId="5E27874D" w:rsidR="00C460DC" w:rsidRDefault="00C460DC" w:rsidP="00C460DC"/>
    <w:p w14:paraId="794FAAE0" w14:textId="77777777" w:rsidR="00902355" w:rsidRPr="00902355" w:rsidRDefault="00902355" w:rsidP="00902355">
      <w:pPr>
        <w:rPr>
          <w:rFonts w:ascii="ＭＳ Ｐゴシック" w:eastAsia="ＭＳ Ｐゴシック" w:hAnsi="ＭＳ Ｐゴシック"/>
          <w:b/>
        </w:rPr>
      </w:pPr>
      <w:r w:rsidRPr="00902355">
        <w:rPr>
          <w:rFonts w:ascii="ＭＳ Ｐゴシック" w:eastAsia="ＭＳ Ｐゴシック" w:hAnsi="ＭＳ Ｐゴシック" w:hint="eastAsia"/>
          <w:b/>
        </w:rPr>
        <w:t>次ページより作成してください。サンプル文字は削除してかまいません。</w:t>
      </w:r>
    </w:p>
    <w:p w14:paraId="5B74B4B1" w14:textId="23C89A0E" w:rsidR="00782EA7" w:rsidRDefault="00782EA7" w:rsidP="00405C55">
      <w:pPr>
        <w:rPr>
          <w:rFonts w:ascii="ＭＳ Ｐゴシック" w:eastAsia="ＭＳ Ｐゴシック" w:hAnsi="ＭＳ Ｐゴシック"/>
          <w:b/>
        </w:rPr>
      </w:pPr>
      <w:r w:rsidRPr="00902355">
        <w:rPr>
          <w:rFonts w:ascii="ＭＳ Ｐゴシック" w:eastAsia="ＭＳ Ｐゴシック" w:hAnsi="ＭＳ Ｐゴシック" w:hint="eastAsia"/>
          <w:b/>
        </w:rPr>
        <w:t>※原稿作成後</w:t>
      </w:r>
      <w:r w:rsidR="00CD79EF" w:rsidRPr="00902355">
        <w:rPr>
          <w:rFonts w:ascii="ＭＳ Ｐゴシック" w:eastAsia="ＭＳ Ｐゴシック" w:hAnsi="ＭＳ Ｐゴシック" w:hint="eastAsia"/>
          <w:b/>
        </w:rPr>
        <w:t>，</w:t>
      </w:r>
      <w:r w:rsidRPr="00902355">
        <w:rPr>
          <w:rFonts w:ascii="ＭＳ Ｐゴシック" w:eastAsia="ＭＳ Ｐゴシック" w:hAnsi="ＭＳ Ｐゴシック" w:hint="eastAsia"/>
          <w:b/>
        </w:rPr>
        <w:t>このページ</w:t>
      </w:r>
      <w:r w:rsidR="00147DD7" w:rsidRPr="00902355">
        <w:rPr>
          <w:rFonts w:ascii="ＭＳ Ｐゴシック" w:eastAsia="ＭＳ Ｐゴシック" w:hAnsi="ＭＳ Ｐゴシック" w:hint="eastAsia"/>
          <w:b/>
        </w:rPr>
        <w:t>（</w:t>
      </w:r>
      <w:r w:rsidR="00BB34C8" w:rsidRPr="00902355">
        <w:rPr>
          <w:rFonts w:ascii="ＭＳ Ｐゴシック" w:eastAsia="ＭＳ Ｐゴシック" w:hAnsi="ＭＳ Ｐゴシック"/>
          <w:b/>
        </w:rPr>
        <w:t>p. 2</w:t>
      </w:r>
      <w:r w:rsidR="00147DD7" w:rsidRPr="00902355">
        <w:rPr>
          <w:rFonts w:ascii="ＭＳ Ｐゴシック" w:eastAsia="ＭＳ Ｐゴシック" w:hAnsi="ＭＳ Ｐゴシック" w:hint="eastAsia"/>
          <w:b/>
        </w:rPr>
        <w:t>）</w:t>
      </w:r>
      <w:r w:rsidRPr="00902355">
        <w:rPr>
          <w:rFonts w:ascii="ＭＳ Ｐゴシック" w:eastAsia="ＭＳ Ｐゴシック" w:hAnsi="ＭＳ Ｐゴシック" w:hint="eastAsia"/>
          <w:b/>
        </w:rPr>
        <w:t>は削除してご提出</w:t>
      </w:r>
      <w:r w:rsidR="00CD79EF" w:rsidRPr="00902355">
        <w:rPr>
          <w:rFonts w:ascii="ＭＳ Ｐゴシック" w:eastAsia="ＭＳ Ｐゴシック" w:hAnsi="ＭＳ Ｐゴシック" w:hint="eastAsia"/>
          <w:b/>
        </w:rPr>
        <w:t>ください</w:t>
      </w:r>
      <w:r w:rsidRPr="00902355">
        <w:rPr>
          <w:rFonts w:ascii="ＭＳ Ｐゴシック" w:eastAsia="ＭＳ Ｐゴシック" w:hAnsi="ＭＳ Ｐゴシック" w:hint="eastAsia"/>
          <w:b/>
        </w:rPr>
        <w:t>。</w:t>
      </w:r>
    </w:p>
    <w:p w14:paraId="2744DD2B" w14:textId="77777777" w:rsidR="00F01CFE" w:rsidRDefault="00F01CFE" w:rsidP="00F01CFE">
      <w:pPr>
        <w:sectPr w:rsidR="00F01CFE" w:rsidSect="009D6970">
          <w:footerReference w:type="default" r:id="rId7"/>
          <w:type w:val="continuous"/>
          <w:pgSz w:w="11906" w:h="16838" w:code="9"/>
          <w:pgMar w:top="1134" w:right="1805" w:bottom="851" w:left="1701" w:header="851" w:footer="992" w:gutter="0"/>
          <w:cols w:space="425"/>
          <w:docGrid w:type="linesAndChars" w:linePitch="371"/>
        </w:sectPr>
      </w:pPr>
      <w:r>
        <w:br w:type="page"/>
      </w:r>
    </w:p>
    <w:p w14:paraId="17E57F8F" w14:textId="01B5B786" w:rsidR="00F01CFE" w:rsidRDefault="00135B2C" w:rsidP="00135B2C">
      <w:pPr>
        <w:outlineLvl w:val="0"/>
      </w:pPr>
      <w:r>
        <w:rPr>
          <w:rFonts w:hint="eastAsia"/>
        </w:rPr>
        <w:lastRenderedPageBreak/>
        <w:t xml:space="preserve">1. </w:t>
      </w:r>
      <w:r w:rsidR="000173F9">
        <w:rPr>
          <w:rFonts w:hint="eastAsia"/>
        </w:rPr>
        <w:t>はじめに</w:t>
      </w:r>
    </w:p>
    <w:p w14:paraId="5A5B489F" w14:textId="77777777" w:rsidR="00132F8E" w:rsidRDefault="00897B4D" w:rsidP="00F8013E">
      <w:pPr>
        <w:pStyle w:val="1"/>
      </w:pPr>
      <w:r>
        <w:rPr>
          <w:rFonts w:hint="eastAsia"/>
        </w:rPr>
        <w:t>１２３４５６７８９０１２３４５６７８９０１２３４５</w:t>
      </w:r>
      <w:r w:rsidR="00132F8E" w:rsidRPr="00915746">
        <w:rPr>
          <w:rFonts w:hint="eastAsia"/>
        </w:rPr>
        <w:t>１２３４５６７８９０１２３４５６７８９０１２３４５６１２３４５６７８９０１２３４５６７８９０</w:t>
      </w:r>
      <w:r w:rsidR="00147DD7" w:rsidRPr="00915746">
        <w:rPr>
          <w:rFonts w:hint="eastAsia"/>
        </w:rPr>
        <w:t>１２３４５６</w:t>
      </w:r>
    </w:p>
    <w:p w14:paraId="7AFDD406" w14:textId="77777777" w:rsidR="00132F8E" w:rsidRDefault="00132F8E" w:rsidP="00132F8E"/>
    <w:p w14:paraId="76BBE954" w14:textId="50F12C59" w:rsidR="00F8013E" w:rsidRDefault="00135B2C" w:rsidP="00135B2C">
      <w:pPr>
        <w:outlineLvl w:val="0"/>
      </w:pPr>
      <w:r>
        <w:rPr>
          <w:rFonts w:hint="eastAsia"/>
        </w:rPr>
        <w:t xml:space="preserve">2. </w:t>
      </w:r>
      <w:r w:rsidR="00147DD7">
        <w:rPr>
          <w:rFonts w:hint="eastAsia"/>
        </w:rPr>
        <w:t>章見出し</w:t>
      </w:r>
    </w:p>
    <w:p w14:paraId="21F34529" w14:textId="736A0B61" w:rsidR="00753020" w:rsidRDefault="00135B2C" w:rsidP="00135B2C">
      <w:pPr>
        <w:outlineLvl w:val="0"/>
      </w:pPr>
      <w:r>
        <w:rPr>
          <w:rFonts w:hint="eastAsia"/>
        </w:rPr>
        <w:t xml:space="preserve">2. 1 </w:t>
      </w:r>
      <w:r w:rsidR="00147DD7">
        <w:rPr>
          <w:rFonts w:hint="eastAsia"/>
        </w:rPr>
        <w:t>節見出し</w:t>
      </w:r>
    </w:p>
    <w:p w14:paraId="23706ED4" w14:textId="77777777" w:rsidR="00135B2C" w:rsidRDefault="00147DD7" w:rsidP="00135B2C">
      <w:pPr>
        <w:pStyle w:val="1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</w:t>
      </w:r>
      <w:r w:rsidR="00135B2C">
        <w:rPr>
          <w:rFonts w:hint="eastAsia"/>
        </w:rPr>
        <w:t>５</w:t>
      </w: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  <w:r w:rsidR="00135B2C" w:rsidRPr="00915746">
        <w:rPr>
          <w:rFonts w:hint="eastAsia"/>
        </w:rPr>
        <w:t>６</w:t>
      </w: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6D1309A1" w14:textId="2B587097" w:rsidR="00147DD7" w:rsidRDefault="00147DD7" w:rsidP="00135B2C">
      <w:pPr>
        <w:pStyle w:val="1"/>
      </w:pPr>
      <w:r w:rsidRPr="00915746">
        <w:rPr>
          <w:rFonts w:hint="eastAsia"/>
        </w:rPr>
        <w:t>１２３４５６７８９０１２３４５６７８９０１２３４５１２３４５６７８９０１２３４５６７８９０１２３４５</w:t>
      </w:r>
    </w:p>
    <w:p w14:paraId="0E6568B1" w14:textId="30CF1BC5" w:rsidR="00753020" w:rsidRDefault="00135B2C" w:rsidP="00135B2C">
      <w:pPr>
        <w:outlineLvl w:val="0"/>
      </w:pPr>
      <w:r>
        <w:rPr>
          <w:rFonts w:hint="eastAsia"/>
        </w:rPr>
        <w:t xml:space="preserve">3. </w:t>
      </w:r>
      <w:r w:rsidR="00147DD7">
        <w:rPr>
          <w:rFonts w:hint="eastAsia"/>
        </w:rPr>
        <w:t>章見出し</w:t>
      </w:r>
    </w:p>
    <w:p w14:paraId="636E03DF" w14:textId="64CC1554" w:rsidR="00753020" w:rsidRDefault="00135B2C" w:rsidP="00135B2C">
      <w:pPr>
        <w:outlineLvl w:val="0"/>
      </w:pPr>
      <w:r>
        <w:rPr>
          <w:rFonts w:hint="eastAsia"/>
        </w:rPr>
        <w:t xml:space="preserve">3. 1 </w:t>
      </w:r>
      <w:r w:rsidR="00147DD7">
        <w:rPr>
          <w:rFonts w:hint="eastAsia"/>
        </w:rPr>
        <w:t>節見出し</w:t>
      </w:r>
    </w:p>
    <w:p w14:paraId="6014822A" w14:textId="36FE6A3A" w:rsidR="00147DD7" w:rsidRDefault="00147DD7" w:rsidP="00135B2C">
      <w:pPr>
        <w:pStyle w:val="1"/>
        <w:ind w:firstLineChars="67" w:firstLine="141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</w:t>
      </w:r>
      <w:r w:rsidR="00135B2C">
        <w:rPr>
          <w:rFonts w:hint="eastAsia"/>
        </w:rPr>
        <w:t>５</w:t>
      </w: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  <w:r w:rsidR="00135B2C" w:rsidRPr="00915746">
        <w:rPr>
          <w:rFonts w:hint="eastAsia"/>
        </w:rPr>
        <w:t>６</w:t>
      </w: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0DD2617F" w14:textId="1B6D8E5F" w:rsidR="00753020" w:rsidRDefault="00135B2C" w:rsidP="00135B2C">
      <w:pPr>
        <w:outlineLvl w:val="0"/>
      </w:pPr>
      <w:r>
        <w:rPr>
          <w:rFonts w:hint="eastAsia"/>
        </w:rPr>
        <w:t>3. 1</w:t>
      </w:r>
      <w:r>
        <w:t xml:space="preserve">. 1 </w:t>
      </w:r>
      <w:r w:rsidR="00147DD7">
        <w:rPr>
          <w:rFonts w:hint="eastAsia"/>
        </w:rPr>
        <w:t>項見出し</w:t>
      </w:r>
    </w:p>
    <w:p w14:paraId="6CB9A593" w14:textId="5750BD64" w:rsidR="00753020" w:rsidRDefault="00147DD7" w:rsidP="00135B2C">
      <w:pPr>
        <w:pStyle w:val="1"/>
        <w:ind w:firstLineChars="67" w:firstLine="141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</w:t>
      </w:r>
      <w:r w:rsidR="00135B2C">
        <w:rPr>
          <w:rFonts w:hint="eastAsia"/>
        </w:rPr>
        <w:t>５</w:t>
      </w: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  <w:r w:rsidR="00135B2C" w:rsidRPr="00915746">
        <w:rPr>
          <w:rFonts w:hint="eastAsia"/>
        </w:rPr>
        <w:t>６</w:t>
      </w:r>
      <w:r w:rsidR="00135B2C">
        <w:rPr>
          <w:rFonts w:hint="eastAsia"/>
        </w:rPr>
        <w:t xml:space="preserve">(1) </w:t>
      </w:r>
      <w:r>
        <w:rPr>
          <w:rFonts w:hint="eastAsia"/>
        </w:rPr>
        <w:t>細目見出し</w:t>
      </w:r>
    </w:p>
    <w:p w14:paraId="293A8681" w14:textId="60496E73" w:rsidR="00897B4D" w:rsidRDefault="00135B2C" w:rsidP="00F213DF">
      <w:pPr>
        <w:pStyle w:val="1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4546B8E3" w14:textId="387E37A1" w:rsidR="00753020" w:rsidRDefault="00753020" w:rsidP="00147DD7">
      <w:pPr>
        <w:outlineLvl w:val="0"/>
      </w:pPr>
    </w:p>
    <w:p w14:paraId="452FB4E1" w14:textId="77777777" w:rsidR="00753020" w:rsidRDefault="00753020" w:rsidP="00F213DF">
      <w:pPr>
        <w:pStyle w:val="1"/>
      </w:pPr>
    </w:p>
    <w:p w14:paraId="523B0277" w14:textId="77777777" w:rsidR="00753020" w:rsidRDefault="00147DD7" w:rsidP="00147DD7">
      <w:pPr>
        <w:outlineLvl w:val="0"/>
      </w:pPr>
      <w:r>
        <w:rPr>
          <w:rFonts w:hint="eastAsia"/>
        </w:rPr>
        <w:t xml:space="preserve">n. </w:t>
      </w:r>
      <w:r w:rsidR="00753020">
        <w:rPr>
          <w:rFonts w:hint="eastAsia"/>
        </w:rPr>
        <w:t>おわりに</w:t>
      </w:r>
    </w:p>
    <w:p w14:paraId="0F355B9A" w14:textId="11B09044" w:rsidR="00753020" w:rsidRDefault="00135B2C" w:rsidP="00135B2C">
      <w:pPr>
        <w:pStyle w:val="1"/>
        <w:ind w:firstLineChars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  <w:r w:rsidRPr="00915746">
        <w:rPr>
          <w:rFonts w:hint="eastAsia"/>
        </w:rPr>
        <w:t>６１２３４５６７８９０１２３４５６７８９０</w:t>
      </w:r>
      <w:r>
        <w:rPr>
          <w:rFonts w:hint="eastAsia"/>
        </w:rPr>
        <w:t>１２３４５</w:t>
      </w:r>
      <w:r w:rsidRPr="00915746">
        <w:rPr>
          <w:rFonts w:hint="eastAsia"/>
        </w:rPr>
        <w:t>６１２３４５６７８９０１２３４５６７８９０</w:t>
      </w:r>
      <w:r>
        <w:rPr>
          <w:rFonts w:hint="eastAsia"/>
        </w:rPr>
        <w:t>１２３４５</w:t>
      </w:r>
      <w:r w:rsidRPr="00915746">
        <w:rPr>
          <w:rFonts w:hint="eastAsia"/>
        </w:rPr>
        <w:t>６１２３４５６７８９０１２３４５６７８９０</w:t>
      </w:r>
      <w:r>
        <w:rPr>
          <w:rFonts w:hint="eastAsia"/>
        </w:rPr>
        <w:t>１２３４５</w:t>
      </w:r>
      <w:r w:rsidRPr="00915746">
        <w:rPr>
          <w:rFonts w:hint="eastAsia"/>
        </w:rPr>
        <w:t>６１２３４５６７８９０１２３４５６７８９０</w:t>
      </w:r>
      <w:r>
        <w:rPr>
          <w:rFonts w:hint="eastAsia"/>
        </w:rPr>
        <w:t>１２３４５</w:t>
      </w:r>
      <w:r w:rsidRPr="00915746">
        <w:rPr>
          <w:rFonts w:hint="eastAsia"/>
        </w:rPr>
        <w:t>６</w:t>
      </w:r>
    </w:p>
    <w:p w14:paraId="03999DCE" w14:textId="77777777" w:rsidR="00147DD7" w:rsidRDefault="00147DD7" w:rsidP="00405C55"/>
    <w:p w14:paraId="374787AE" w14:textId="77777777" w:rsidR="00405C55" w:rsidRDefault="00147DD7" w:rsidP="00626D6E">
      <w:pPr>
        <w:jc w:val="left"/>
        <w:outlineLvl w:val="0"/>
      </w:pPr>
      <w:r>
        <w:rPr>
          <w:rFonts w:hint="eastAsia"/>
        </w:rPr>
        <w:t>註・</w:t>
      </w:r>
      <w:r w:rsidR="00405C55">
        <w:rPr>
          <w:rFonts w:hint="eastAsia"/>
        </w:rPr>
        <w:t>参</w:t>
      </w:r>
      <w:r w:rsidR="00405C55">
        <w:rPr>
          <w:rFonts w:hint="eastAsia"/>
        </w:rPr>
        <w:t xml:space="preserve"> </w:t>
      </w:r>
      <w:r w:rsidR="00405C55">
        <w:rPr>
          <w:rFonts w:hint="eastAsia"/>
        </w:rPr>
        <w:t>考</w:t>
      </w:r>
      <w:r w:rsidR="00405C55">
        <w:rPr>
          <w:rFonts w:hint="eastAsia"/>
        </w:rPr>
        <w:t xml:space="preserve"> </w:t>
      </w:r>
      <w:r w:rsidR="00405C55">
        <w:rPr>
          <w:rFonts w:hint="eastAsia"/>
        </w:rPr>
        <w:t>文</w:t>
      </w:r>
      <w:r w:rsidR="00405C55">
        <w:rPr>
          <w:rFonts w:hint="eastAsia"/>
        </w:rPr>
        <w:t xml:space="preserve"> </w:t>
      </w:r>
      <w:r w:rsidR="00405C55">
        <w:rPr>
          <w:rFonts w:hint="eastAsia"/>
        </w:rPr>
        <w:t>献</w:t>
      </w:r>
    </w:p>
    <w:p w14:paraId="2F572F55" w14:textId="6B9DC1E2" w:rsidR="00147DD7" w:rsidRDefault="00B303B1" w:rsidP="00405C55">
      <w:r>
        <w:rPr>
          <w:rFonts w:hint="eastAsia"/>
        </w:rPr>
        <w:t>※参考文献は</w:t>
      </w:r>
      <w:r w:rsidR="00714B7E" w:rsidRPr="00BC41A8">
        <w:rPr>
          <w:rFonts w:hint="eastAsia"/>
        </w:rPr>
        <w:t>SIST</w:t>
      </w:r>
      <w:r>
        <w:rPr>
          <w:rFonts w:hint="eastAsia"/>
        </w:rPr>
        <w:t>02</w:t>
      </w:r>
      <w:r w:rsidR="00626D6E">
        <w:rPr>
          <w:rFonts w:hint="eastAsia"/>
        </w:rPr>
        <w:t>または、国際的な標準記法</w:t>
      </w:r>
      <w:r w:rsidR="00626D6E">
        <w:rPr>
          <w:rFonts w:hint="eastAsia"/>
        </w:rPr>
        <w:t xml:space="preserve"> (</w:t>
      </w:r>
      <w:r w:rsidR="00626D6E">
        <w:t>Chicago Manual</w:t>
      </w:r>
      <w:r w:rsidR="00626D6E">
        <w:rPr>
          <w:rFonts w:hint="eastAsia"/>
        </w:rPr>
        <w:t>など</w:t>
      </w:r>
      <w:r w:rsidR="00626D6E">
        <w:rPr>
          <w:rFonts w:hint="eastAsia"/>
        </w:rPr>
        <w:t xml:space="preserve">) </w:t>
      </w:r>
      <w:r w:rsidR="00626D6E">
        <w:rPr>
          <w:rFonts w:hint="eastAsia"/>
        </w:rPr>
        <w:t>に準拠して作成してください</w:t>
      </w:r>
      <w:r>
        <w:rPr>
          <w:rFonts w:hint="eastAsia"/>
        </w:rPr>
        <w:t>。</w:t>
      </w:r>
      <w:r w:rsidR="00626D6E">
        <w:rPr>
          <w:rFonts w:hint="eastAsia"/>
        </w:rPr>
        <w:t>S</w:t>
      </w:r>
      <w:r w:rsidR="00626D6E">
        <w:t>IST</w:t>
      </w:r>
      <w:r w:rsidR="00626D6E">
        <w:rPr>
          <w:rFonts w:hint="eastAsia"/>
        </w:rPr>
        <w:t>では</w:t>
      </w:r>
      <w:r w:rsidR="00897B4D" w:rsidRPr="00BC41A8">
        <w:rPr>
          <w:rFonts w:hint="eastAsia"/>
        </w:rPr>
        <w:t>雑誌</w:t>
      </w:r>
      <w:r w:rsidR="00626D6E">
        <w:rPr>
          <w:rFonts w:hint="eastAsia"/>
        </w:rPr>
        <w:t>記事の記載は</w:t>
      </w:r>
      <w:r w:rsidR="00897B4D" w:rsidRPr="00BC41A8">
        <w:rPr>
          <w:rFonts w:hint="eastAsia"/>
        </w:rPr>
        <w:t>，年，巻，号，ページの順番になります。</w:t>
      </w:r>
      <w:r>
        <w:rPr>
          <w:rFonts w:hint="eastAsia"/>
        </w:rPr>
        <w:t>詳細は</w:t>
      </w:r>
      <w:r w:rsidR="005D635F">
        <w:rPr>
          <w:rFonts w:hint="eastAsia"/>
        </w:rPr>
        <w:t>「原稿</w:t>
      </w:r>
      <w:r>
        <w:rPr>
          <w:rFonts w:hint="eastAsia"/>
        </w:rPr>
        <w:t>執筆の手引き</w:t>
      </w:r>
      <w:r w:rsidR="005D635F">
        <w:rPr>
          <w:rFonts w:hint="eastAsia"/>
        </w:rPr>
        <w:t xml:space="preserve">　細則」</w:t>
      </w:r>
      <w:r>
        <w:rPr>
          <w:rFonts w:hint="eastAsia"/>
        </w:rPr>
        <w:t>を参照ください</w:t>
      </w:r>
      <w:r w:rsidR="00897B4D">
        <w:rPr>
          <w:rFonts w:hint="eastAsia"/>
        </w:rPr>
        <w:t>。</w:t>
      </w:r>
    </w:p>
    <w:p w14:paraId="26FADBB4" w14:textId="77777777" w:rsidR="00626D6E" w:rsidRDefault="00626D6E" w:rsidP="00405C55"/>
    <w:p w14:paraId="3EBFAF0A" w14:textId="4D54CCEE" w:rsidR="00714B7E" w:rsidRDefault="00714B7E" w:rsidP="00405C55">
      <w:r>
        <w:rPr>
          <w:rFonts w:hint="eastAsia"/>
        </w:rPr>
        <w:lastRenderedPageBreak/>
        <w:t>例：</w:t>
      </w:r>
      <w:r w:rsidR="00626D6E">
        <w:rPr>
          <w:rFonts w:hint="eastAsia"/>
        </w:rPr>
        <w:t>(SIST</w:t>
      </w:r>
      <w:r w:rsidR="00626D6E">
        <w:rPr>
          <w:rFonts w:hint="eastAsia"/>
        </w:rPr>
        <w:t>準拠の場合</w:t>
      </w:r>
      <w:r w:rsidR="00626D6E">
        <w:rPr>
          <w:rFonts w:hint="eastAsia"/>
        </w:rPr>
        <w:t>)</w:t>
      </w:r>
    </w:p>
    <w:p w14:paraId="5AAAE055" w14:textId="77777777" w:rsidR="00714B7E" w:rsidRDefault="00714B7E" w:rsidP="00530C7B">
      <w:pPr>
        <w:numPr>
          <w:ilvl w:val="0"/>
          <w:numId w:val="5"/>
        </w:numPr>
      </w:pPr>
      <w:r>
        <w:rPr>
          <w:rFonts w:hint="eastAsia"/>
        </w:rPr>
        <w:t>蒲生英博</w:t>
      </w:r>
      <w:r>
        <w:rPr>
          <w:rFonts w:hint="eastAsia"/>
        </w:rPr>
        <w:t xml:space="preserve">. </w:t>
      </w:r>
      <w:r>
        <w:rPr>
          <w:rFonts w:hint="eastAsia"/>
        </w:rPr>
        <w:t>大学図書館における評価指標報告書</w:t>
      </w:r>
      <w:r>
        <w:rPr>
          <w:rFonts w:hint="eastAsia"/>
        </w:rPr>
        <w:t>(Version 0)</w:t>
      </w:r>
      <w:r>
        <w:rPr>
          <w:rFonts w:hint="eastAsia"/>
        </w:rPr>
        <w:t>の作成とその後の動向　－特に電子図書館サービス関係評価指標について―</w:t>
      </w:r>
      <w:r>
        <w:rPr>
          <w:rFonts w:hint="eastAsia"/>
        </w:rPr>
        <w:t xml:space="preserve">. </w:t>
      </w:r>
      <w:r>
        <w:rPr>
          <w:rFonts w:hint="eastAsia"/>
        </w:rPr>
        <w:t>情報の科学と技術</w:t>
      </w:r>
      <w:r>
        <w:rPr>
          <w:rFonts w:hint="eastAsia"/>
        </w:rPr>
        <w:t>. 2004,vol.54, no.4, p.183-189.</w:t>
      </w:r>
      <w:r w:rsidR="009503B0">
        <w:rPr>
          <w:rFonts w:hint="eastAsia"/>
        </w:rPr>
        <w:t xml:space="preserve"> </w:t>
      </w:r>
      <w:r w:rsidR="009503B0" w:rsidRPr="00BC41A8">
        <w:rPr>
          <w:rFonts w:hint="eastAsia"/>
        </w:rPr>
        <w:t>（雑誌の場合）</w:t>
      </w:r>
    </w:p>
    <w:p w14:paraId="686D0494" w14:textId="77777777" w:rsidR="009503B0" w:rsidRPr="00BC41A8" w:rsidRDefault="009503B0" w:rsidP="00530C7B">
      <w:pPr>
        <w:numPr>
          <w:ilvl w:val="0"/>
          <w:numId w:val="5"/>
        </w:numPr>
      </w:pPr>
      <w:r w:rsidRPr="00BC41A8">
        <w:rPr>
          <w:rFonts w:hint="eastAsia"/>
        </w:rPr>
        <w:t>Kircz,J.G.; Bleeker, J. The use of rational databases</w:t>
      </w:r>
      <w:r w:rsidR="00530C7B" w:rsidRPr="00BC41A8">
        <w:rPr>
          <w:rFonts w:hint="eastAsia"/>
        </w:rPr>
        <w:t xml:space="preserve"> </w:t>
      </w:r>
      <w:r w:rsidRPr="00BC41A8">
        <w:rPr>
          <w:rFonts w:hint="eastAsia"/>
        </w:rPr>
        <w:t>for electronic and conventional scientific publishing. Journal of Information Science.1987,vol.13,</w:t>
      </w:r>
      <w:r w:rsidR="00530C7B" w:rsidRPr="00BC41A8">
        <w:rPr>
          <w:rFonts w:hint="eastAsia"/>
        </w:rPr>
        <w:t xml:space="preserve"> </w:t>
      </w:r>
      <w:r w:rsidRPr="00BC41A8">
        <w:rPr>
          <w:rFonts w:hint="eastAsia"/>
        </w:rPr>
        <w:t>p.65-126.</w:t>
      </w:r>
      <w:r w:rsidRPr="00BC41A8">
        <w:rPr>
          <w:rFonts w:hint="eastAsia"/>
        </w:rPr>
        <w:t xml:space="preserve">　（洋雑誌の場合）</w:t>
      </w:r>
    </w:p>
    <w:p w14:paraId="39558A97" w14:textId="77777777" w:rsidR="00405C55" w:rsidRDefault="00714B7E" w:rsidP="00530C7B">
      <w:pPr>
        <w:numPr>
          <w:ilvl w:val="0"/>
          <w:numId w:val="5"/>
        </w:numPr>
      </w:pPr>
      <w:r w:rsidRPr="00BC41A8">
        <w:rPr>
          <w:rFonts w:hint="eastAsia"/>
        </w:rPr>
        <w:t>筑波大学附属図書館</w:t>
      </w:r>
      <w:r w:rsidRPr="00BC41A8">
        <w:rPr>
          <w:rFonts w:hint="eastAsia"/>
        </w:rPr>
        <w:t xml:space="preserve">. </w:t>
      </w:r>
      <w:r w:rsidRPr="00BC41A8">
        <w:rPr>
          <w:rFonts w:hint="eastAsia"/>
        </w:rPr>
        <w:t>電子図書館用計算機システム仕様書</w:t>
      </w:r>
      <w:r w:rsidRPr="00BC41A8">
        <w:rPr>
          <w:rFonts w:hint="eastAsia"/>
        </w:rPr>
        <w:t xml:space="preserve">. </w:t>
      </w:r>
      <w:r w:rsidRPr="00BC41A8">
        <w:rPr>
          <w:rFonts w:hint="eastAsia"/>
        </w:rPr>
        <w:t>平成</w:t>
      </w:r>
      <w:r>
        <w:rPr>
          <w:rFonts w:hint="eastAsia"/>
        </w:rPr>
        <w:t>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 w:rsidR="00530C7B">
        <w:rPr>
          <w:rFonts w:hint="eastAsia"/>
        </w:rPr>
        <w:br/>
      </w:r>
      <w:r>
        <w:rPr>
          <w:rFonts w:hint="eastAsia"/>
        </w:rPr>
        <w:t>http://www.tulips.tsukuba.ac.jp/pub/dl/spec_jul.pdf</w:t>
      </w:r>
      <w:r w:rsidR="00530C7B">
        <w:br/>
      </w:r>
      <w:r w:rsidRPr="00BC41A8">
        <w:rPr>
          <w:rFonts w:hint="eastAsia"/>
        </w:rPr>
        <w:t>［</w:t>
      </w:r>
      <w:r w:rsidRPr="00BC41A8">
        <w:rPr>
          <w:rFonts w:hint="eastAsia"/>
        </w:rPr>
        <w:t>accessed 2007-09-05</w:t>
      </w:r>
      <w:r w:rsidRPr="00BC41A8">
        <w:rPr>
          <w:rFonts w:hint="eastAsia"/>
        </w:rPr>
        <w:t>］</w:t>
      </w:r>
      <w:r w:rsidR="009503B0" w:rsidRPr="00BC41A8">
        <w:rPr>
          <w:rFonts w:hint="eastAsia"/>
        </w:rPr>
        <w:t>（</w:t>
      </w:r>
      <w:r w:rsidR="00663697" w:rsidRPr="00BC41A8">
        <w:rPr>
          <w:rFonts w:hint="eastAsia"/>
        </w:rPr>
        <w:t>参照日を入れて</w:t>
      </w:r>
      <w:r w:rsidR="00CD79EF" w:rsidRPr="00BC41A8">
        <w:rPr>
          <w:rFonts w:hint="eastAsia"/>
        </w:rPr>
        <w:t>ください</w:t>
      </w:r>
      <w:r w:rsidR="009503B0" w:rsidRPr="00BC41A8">
        <w:rPr>
          <w:rFonts w:hint="eastAsia"/>
        </w:rPr>
        <w:t>）</w:t>
      </w:r>
    </w:p>
    <w:p w14:paraId="21B2A11E" w14:textId="77777777" w:rsidR="00753020" w:rsidRDefault="00753020" w:rsidP="00753020"/>
    <w:p w14:paraId="5CDBC2B4" w14:textId="77777777" w:rsidR="00147DD7" w:rsidRDefault="00147DD7" w:rsidP="00753020"/>
    <w:p w14:paraId="75C9662E" w14:textId="77777777" w:rsidR="00147DD7" w:rsidRPr="00B31A53" w:rsidRDefault="00147DD7" w:rsidP="00147DD7">
      <w:r w:rsidRPr="00B31A53">
        <w:rPr>
          <w:rFonts w:hint="eastAsia"/>
        </w:rPr>
        <w:t>※作成後，この例は削除してご提出ください。</w:t>
      </w:r>
    </w:p>
    <w:p w14:paraId="4A61D70A" w14:textId="77777777" w:rsidR="00147DD7" w:rsidRPr="00147DD7" w:rsidRDefault="00147DD7" w:rsidP="00753020"/>
    <w:sectPr w:rsidR="00147DD7" w:rsidRPr="00147DD7" w:rsidSect="00F01CFE">
      <w:type w:val="continuous"/>
      <w:pgSz w:w="11906" w:h="16838" w:code="9"/>
      <w:pgMar w:top="1134" w:right="4745" w:bottom="851" w:left="1701" w:header="851" w:footer="567" w:gutter="0"/>
      <w:lnNumType w:countBy="1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9C56B" w14:textId="77777777" w:rsidR="0097160E" w:rsidRDefault="0097160E">
      <w:r>
        <w:separator/>
      </w:r>
    </w:p>
  </w:endnote>
  <w:endnote w:type="continuationSeparator" w:id="0">
    <w:p w14:paraId="0AFB37D3" w14:textId="77777777" w:rsidR="0097160E" w:rsidRDefault="0097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62D2F" w14:textId="77777777" w:rsidR="00147DD7" w:rsidRDefault="00147DD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6C15" w:rsidRPr="008C6C15">
      <w:rPr>
        <w:noProof/>
        <w:lang w:val="ja-JP"/>
      </w:rPr>
      <w:t>4</w:t>
    </w:r>
    <w:r>
      <w:fldChar w:fldCharType="end"/>
    </w:r>
  </w:p>
  <w:p w14:paraId="2DF0548B" w14:textId="77777777" w:rsidR="00147DD7" w:rsidRDefault="00147D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2489F" w14:textId="77777777" w:rsidR="0097160E" w:rsidRDefault="0097160E">
      <w:r>
        <w:separator/>
      </w:r>
    </w:p>
  </w:footnote>
  <w:footnote w:type="continuationSeparator" w:id="0">
    <w:p w14:paraId="65CDD39B" w14:textId="77777777" w:rsidR="0097160E" w:rsidRDefault="0097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C78"/>
    <w:multiLevelType w:val="multilevel"/>
    <w:tmpl w:val="A6F23C30"/>
    <w:lvl w:ilvl="0">
      <w:start w:val="2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43D4A29"/>
    <w:multiLevelType w:val="multilevel"/>
    <w:tmpl w:val="2B6E765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4722A94"/>
    <w:multiLevelType w:val="hybridMultilevel"/>
    <w:tmpl w:val="DEC4AC64"/>
    <w:lvl w:ilvl="0" w:tplc="D8EEE6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5A20F4"/>
    <w:multiLevelType w:val="multilevel"/>
    <w:tmpl w:val="9222BA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4" w15:restartNumberingAfterBreak="0">
    <w:nsid w:val="0E11646D"/>
    <w:multiLevelType w:val="hybridMultilevel"/>
    <w:tmpl w:val="A4E44044"/>
    <w:lvl w:ilvl="0" w:tplc="235846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1A3409"/>
    <w:multiLevelType w:val="multilevel"/>
    <w:tmpl w:val="9222BA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6" w15:restartNumberingAfterBreak="0">
    <w:nsid w:val="19FB560B"/>
    <w:multiLevelType w:val="hybridMultilevel"/>
    <w:tmpl w:val="742ADC00"/>
    <w:lvl w:ilvl="0" w:tplc="D8EEE6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AC782F"/>
    <w:multiLevelType w:val="multilevel"/>
    <w:tmpl w:val="BC627CE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617760"/>
    <w:multiLevelType w:val="multilevel"/>
    <w:tmpl w:val="2A06A0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4F41B4"/>
    <w:multiLevelType w:val="multilevel"/>
    <w:tmpl w:val="40AA177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03757EE"/>
    <w:multiLevelType w:val="multilevel"/>
    <w:tmpl w:val="A1E45508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AF578CD"/>
    <w:multiLevelType w:val="multilevel"/>
    <w:tmpl w:val="A38A897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8A06D3"/>
    <w:multiLevelType w:val="multilevel"/>
    <w:tmpl w:val="9222BA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13" w15:restartNumberingAfterBreak="0">
    <w:nsid w:val="40A82547"/>
    <w:multiLevelType w:val="multilevel"/>
    <w:tmpl w:val="2B6E765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28C30E6"/>
    <w:multiLevelType w:val="multilevel"/>
    <w:tmpl w:val="C6D46ADA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67110E3"/>
    <w:multiLevelType w:val="hybridMultilevel"/>
    <w:tmpl w:val="4F0CE634"/>
    <w:lvl w:ilvl="0" w:tplc="048E3128">
      <w:start w:val="14"/>
      <w:numFmt w:val="bullet"/>
      <w:lvlText w:val="※"/>
      <w:lvlJc w:val="left"/>
      <w:pPr>
        <w:tabs>
          <w:tab w:val="num" w:pos="396"/>
        </w:tabs>
        <w:ind w:left="396" w:hanging="396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611CA3"/>
    <w:multiLevelType w:val="hybridMultilevel"/>
    <w:tmpl w:val="BC627CEC"/>
    <w:lvl w:ilvl="0" w:tplc="A84C114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DA24FF"/>
    <w:multiLevelType w:val="multilevel"/>
    <w:tmpl w:val="CF3CEC74"/>
    <w:lvl w:ilvl="0">
      <w:start w:val="3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F064E9B"/>
    <w:multiLevelType w:val="multilevel"/>
    <w:tmpl w:val="875C788E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FD57479"/>
    <w:multiLevelType w:val="multilevel"/>
    <w:tmpl w:val="76C61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FF361BA"/>
    <w:multiLevelType w:val="multilevel"/>
    <w:tmpl w:val="2B6E765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28155DE"/>
    <w:multiLevelType w:val="multilevel"/>
    <w:tmpl w:val="E9BA1D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39"/>
        </w:tabs>
        <w:ind w:left="839" w:hanging="62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22" w15:restartNumberingAfterBreak="0">
    <w:nsid w:val="534127EA"/>
    <w:multiLevelType w:val="hybridMultilevel"/>
    <w:tmpl w:val="CB1EBB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63A4803"/>
    <w:multiLevelType w:val="hybridMultilevel"/>
    <w:tmpl w:val="6A581166"/>
    <w:lvl w:ilvl="0" w:tplc="77F467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9462CB"/>
    <w:multiLevelType w:val="hybridMultilevel"/>
    <w:tmpl w:val="969C535E"/>
    <w:lvl w:ilvl="0" w:tplc="0C72D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F467D2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070E68"/>
    <w:multiLevelType w:val="multilevel"/>
    <w:tmpl w:val="9392EF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B993865"/>
    <w:multiLevelType w:val="multilevel"/>
    <w:tmpl w:val="BB80C1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39"/>
        </w:tabs>
        <w:ind w:left="839" w:hanging="41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27" w15:restartNumberingAfterBreak="0">
    <w:nsid w:val="6338302D"/>
    <w:multiLevelType w:val="hybridMultilevel"/>
    <w:tmpl w:val="FB209634"/>
    <w:lvl w:ilvl="0" w:tplc="D324C95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4932562"/>
    <w:multiLevelType w:val="multilevel"/>
    <w:tmpl w:val="FB0E0C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254368"/>
    <w:multiLevelType w:val="multilevel"/>
    <w:tmpl w:val="6A58116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/>
        <w:kern w:val="2"/>
        <w:sz w:val="21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8C068A0"/>
    <w:multiLevelType w:val="multilevel"/>
    <w:tmpl w:val="F2F43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ACC6267"/>
    <w:multiLevelType w:val="multilevel"/>
    <w:tmpl w:val="C6D46ADA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F4501E7"/>
    <w:multiLevelType w:val="multilevel"/>
    <w:tmpl w:val="C64C09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0"/>
        </w:tabs>
        <w:ind w:left="420" w:hanging="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33" w15:restartNumberingAfterBreak="0">
    <w:nsid w:val="6FA96ABA"/>
    <w:multiLevelType w:val="multilevel"/>
    <w:tmpl w:val="192C2548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0622DC0"/>
    <w:multiLevelType w:val="multilevel"/>
    <w:tmpl w:val="05724A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12028D1"/>
    <w:multiLevelType w:val="multilevel"/>
    <w:tmpl w:val="4A6807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698060E"/>
    <w:multiLevelType w:val="hybridMultilevel"/>
    <w:tmpl w:val="C2A6DD5C"/>
    <w:lvl w:ilvl="0" w:tplc="66A097C4">
      <w:start w:val="14"/>
      <w:numFmt w:val="lowerLetter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8B3442C"/>
    <w:multiLevelType w:val="multilevel"/>
    <w:tmpl w:val="950A06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38" w15:restartNumberingAfterBreak="0">
    <w:nsid w:val="7AFA2440"/>
    <w:multiLevelType w:val="hybridMultilevel"/>
    <w:tmpl w:val="ECC859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B4C5969"/>
    <w:multiLevelType w:val="multilevel"/>
    <w:tmpl w:val="88E4F2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2"/>
        </w:tabs>
        <w:ind w:left="312" w:hanging="1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40" w15:restartNumberingAfterBreak="0">
    <w:nsid w:val="7B583F6A"/>
    <w:multiLevelType w:val="multilevel"/>
    <w:tmpl w:val="9392EF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BAC3C3B"/>
    <w:multiLevelType w:val="multilevel"/>
    <w:tmpl w:val="40AA177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6"/>
  </w:num>
  <w:num w:numId="2">
    <w:abstractNumId w:val="15"/>
  </w:num>
  <w:num w:numId="3">
    <w:abstractNumId w:val="4"/>
  </w:num>
  <w:num w:numId="4">
    <w:abstractNumId w:val="38"/>
  </w:num>
  <w:num w:numId="5">
    <w:abstractNumId w:val="2"/>
  </w:num>
  <w:num w:numId="6">
    <w:abstractNumId w:val="6"/>
  </w:num>
  <w:num w:numId="7">
    <w:abstractNumId w:val="16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31"/>
  </w:num>
  <w:num w:numId="13">
    <w:abstractNumId w:val="7"/>
  </w:num>
  <w:num w:numId="14">
    <w:abstractNumId w:val="14"/>
  </w:num>
  <w:num w:numId="15">
    <w:abstractNumId w:val="10"/>
  </w:num>
  <w:num w:numId="16">
    <w:abstractNumId w:val="18"/>
  </w:num>
  <w:num w:numId="17">
    <w:abstractNumId w:val="17"/>
  </w:num>
  <w:num w:numId="18">
    <w:abstractNumId w:val="1"/>
  </w:num>
  <w:num w:numId="19">
    <w:abstractNumId w:val="41"/>
  </w:num>
  <w:num w:numId="20">
    <w:abstractNumId w:val="21"/>
  </w:num>
  <w:num w:numId="21">
    <w:abstractNumId w:val="13"/>
  </w:num>
  <w:num w:numId="22">
    <w:abstractNumId w:val="20"/>
  </w:num>
  <w:num w:numId="23">
    <w:abstractNumId w:val="22"/>
  </w:num>
  <w:num w:numId="24">
    <w:abstractNumId w:val="24"/>
  </w:num>
  <w:num w:numId="25">
    <w:abstractNumId w:val="23"/>
  </w:num>
  <w:num w:numId="26">
    <w:abstractNumId w:val="27"/>
  </w:num>
  <w:num w:numId="27">
    <w:abstractNumId w:val="29"/>
  </w:num>
  <w:num w:numId="28">
    <w:abstractNumId w:val="40"/>
  </w:num>
  <w:num w:numId="29">
    <w:abstractNumId w:val="25"/>
  </w:num>
  <w:num w:numId="30">
    <w:abstractNumId w:val="33"/>
  </w:num>
  <w:num w:numId="31">
    <w:abstractNumId w:val="34"/>
  </w:num>
  <w:num w:numId="32">
    <w:abstractNumId w:val="35"/>
  </w:num>
  <w:num w:numId="33">
    <w:abstractNumId w:val="19"/>
  </w:num>
  <w:num w:numId="34">
    <w:abstractNumId w:val="30"/>
  </w:num>
  <w:num w:numId="35">
    <w:abstractNumId w:val="28"/>
  </w:num>
  <w:num w:numId="36">
    <w:abstractNumId w:val="12"/>
  </w:num>
  <w:num w:numId="37">
    <w:abstractNumId w:val="3"/>
  </w:num>
  <w:num w:numId="38">
    <w:abstractNumId w:val="5"/>
  </w:num>
  <w:num w:numId="39">
    <w:abstractNumId w:val="37"/>
  </w:num>
  <w:num w:numId="40">
    <w:abstractNumId w:val="26"/>
  </w:num>
  <w:num w:numId="41">
    <w:abstractNumId w:val="3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4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9D"/>
    <w:rsid w:val="000173F9"/>
    <w:rsid w:val="00020824"/>
    <w:rsid w:val="00032D86"/>
    <w:rsid w:val="000343A4"/>
    <w:rsid w:val="00075533"/>
    <w:rsid w:val="000A3848"/>
    <w:rsid w:val="000E64BA"/>
    <w:rsid w:val="00101B55"/>
    <w:rsid w:val="00125C40"/>
    <w:rsid w:val="00132F8E"/>
    <w:rsid w:val="0013364D"/>
    <w:rsid w:val="00135B2C"/>
    <w:rsid w:val="00147DD7"/>
    <w:rsid w:val="00167873"/>
    <w:rsid w:val="00170FB3"/>
    <w:rsid w:val="001810AF"/>
    <w:rsid w:val="001B1540"/>
    <w:rsid w:val="001C0F15"/>
    <w:rsid w:val="001F3283"/>
    <w:rsid w:val="00216E16"/>
    <w:rsid w:val="0022614B"/>
    <w:rsid w:val="00246756"/>
    <w:rsid w:val="002773EB"/>
    <w:rsid w:val="002B7D53"/>
    <w:rsid w:val="002C40AA"/>
    <w:rsid w:val="002F3F69"/>
    <w:rsid w:val="0030278A"/>
    <w:rsid w:val="00327228"/>
    <w:rsid w:val="00341A19"/>
    <w:rsid w:val="00380F2E"/>
    <w:rsid w:val="003812DE"/>
    <w:rsid w:val="003B1414"/>
    <w:rsid w:val="003E6DD0"/>
    <w:rsid w:val="003F2DCD"/>
    <w:rsid w:val="003F79E9"/>
    <w:rsid w:val="00405C55"/>
    <w:rsid w:val="004169F1"/>
    <w:rsid w:val="00435925"/>
    <w:rsid w:val="00441C54"/>
    <w:rsid w:val="004629F5"/>
    <w:rsid w:val="004B1C64"/>
    <w:rsid w:val="004C2EA8"/>
    <w:rsid w:val="004D027D"/>
    <w:rsid w:val="00512E00"/>
    <w:rsid w:val="00517E2B"/>
    <w:rsid w:val="00530C7B"/>
    <w:rsid w:val="005331D1"/>
    <w:rsid w:val="00544DFA"/>
    <w:rsid w:val="00592DFC"/>
    <w:rsid w:val="005D6106"/>
    <w:rsid w:val="005D635F"/>
    <w:rsid w:val="005F20E2"/>
    <w:rsid w:val="005F4A91"/>
    <w:rsid w:val="00607761"/>
    <w:rsid w:val="00626D6E"/>
    <w:rsid w:val="00637B2F"/>
    <w:rsid w:val="00642F61"/>
    <w:rsid w:val="00645DEE"/>
    <w:rsid w:val="00663697"/>
    <w:rsid w:val="006816D1"/>
    <w:rsid w:val="006D3E91"/>
    <w:rsid w:val="00714B7E"/>
    <w:rsid w:val="00715AC5"/>
    <w:rsid w:val="00721FEA"/>
    <w:rsid w:val="00753020"/>
    <w:rsid w:val="00782EA7"/>
    <w:rsid w:val="007D234A"/>
    <w:rsid w:val="007D6FCA"/>
    <w:rsid w:val="00897B4D"/>
    <w:rsid w:val="008C2A70"/>
    <w:rsid w:val="008C544C"/>
    <w:rsid w:val="008C6C15"/>
    <w:rsid w:val="008E4914"/>
    <w:rsid w:val="008F2C62"/>
    <w:rsid w:val="00902355"/>
    <w:rsid w:val="00912857"/>
    <w:rsid w:val="00915335"/>
    <w:rsid w:val="00915746"/>
    <w:rsid w:val="00916BD1"/>
    <w:rsid w:val="009249C6"/>
    <w:rsid w:val="0093010F"/>
    <w:rsid w:val="00931333"/>
    <w:rsid w:val="00941743"/>
    <w:rsid w:val="009503B0"/>
    <w:rsid w:val="00960432"/>
    <w:rsid w:val="009622A5"/>
    <w:rsid w:val="00967F55"/>
    <w:rsid w:val="0097160E"/>
    <w:rsid w:val="009862A7"/>
    <w:rsid w:val="00991605"/>
    <w:rsid w:val="009944C7"/>
    <w:rsid w:val="009B6CB4"/>
    <w:rsid w:val="009B77C6"/>
    <w:rsid w:val="009C0191"/>
    <w:rsid w:val="009D6970"/>
    <w:rsid w:val="00A05F5F"/>
    <w:rsid w:val="00A745A4"/>
    <w:rsid w:val="00AB7293"/>
    <w:rsid w:val="00AF44C9"/>
    <w:rsid w:val="00AF5E2F"/>
    <w:rsid w:val="00AF7500"/>
    <w:rsid w:val="00B1044F"/>
    <w:rsid w:val="00B303B1"/>
    <w:rsid w:val="00B31A53"/>
    <w:rsid w:val="00B7712A"/>
    <w:rsid w:val="00B81E83"/>
    <w:rsid w:val="00B9473B"/>
    <w:rsid w:val="00BB34C8"/>
    <w:rsid w:val="00BC0BF3"/>
    <w:rsid w:val="00BC3432"/>
    <w:rsid w:val="00BC41A8"/>
    <w:rsid w:val="00C00DBE"/>
    <w:rsid w:val="00C37B88"/>
    <w:rsid w:val="00C460DC"/>
    <w:rsid w:val="00CA3F7A"/>
    <w:rsid w:val="00CB1605"/>
    <w:rsid w:val="00CD79EF"/>
    <w:rsid w:val="00D03B82"/>
    <w:rsid w:val="00D22DA5"/>
    <w:rsid w:val="00D32C8E"/>
    <w:rsid w:val="00D44E5A"/>
    <w:rsid w:val="00D45BF8"/>
    <w:rsid w:val="00D63321"/>
    <w:rsid w:val="00D63A4B"/>
    <w:rsid w:val="00D7079D"/>
    <w:rsid w:val="00D85B11"/>
    <w:rsid w:val="00DA29EF"/>
    <w:rsid w:val="00DA3967"/>
    <w:rsid w:val="00DE387D"/>
    <w:rsid w:val="00DF380D"/>
    <w:rsid w:val="00DF406E"/>
    <w:rsid w:val="00E0639E"/>
    <w:rsid w:val="00E30F2D"/>
    <w:rsid w:val="00E315D8"/>
    <w:rsid w:val="00E63EB7"/>
    <w:rsid w:val="00E944C9"/>
    <w:rsid w:val="00ED5296"/>
    <w:rsid w:val="00EF31C6"/>
    <w:rsid w:val="00F01CFE"/>
    <w:rsid w:val="00F03429"/>
    <w:rsid w:val="00F213DF"/>
    <w:rsid w:val="00F457F0"/>
    <w:rsid w:val="00F53A91"/>
    <w:rsid w:val="00F6026F"/>
    <w:rsid w:val="00F8013E"/>
    <w:rsid w:val="00F963F7"/>
    <w:rsid w:val="00F9669E"/>
    <w:rsid w:val="00FA556B"/>
    <w:rsid w:val="00FA7A5D"/>
    <w:rsid w:val="00FC435F"/>
    <w:rsid w:val="00FC530C"/>
    <w:rsid w:val="00FD6B9D"/>
    <w:rsid w:val="00F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A6260"/>
  <w15:docId w15:val="{5B474DE3-FEDB-4F82-8D52-21918F58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CB4"/>
    <w:pPr>
      <w:autoSpaceDE w:val="0"/>
      <w:autoSpaceDN w:val="0"/>
      <w:spacing w:after="180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rsid w:val="00592DFC"/>
  </w:style>
  <w:style w:type="paragraph" w:customStyle="1" w:styleId="0101">
    <w:name w:val="スタイル 左  0.1 字 右  0.1 字"/>
    <w:basedOn w:val="a"/>
    <w:next w:val="a"/>
    <w:rsid w:val="00C37B88"/>
    <w:pPr>
      <w:ind w:leftChars="10" w:left="24" w:rightChars="10" w:right="24"/>
    </w:pPr>
  </w:style>
  <w:style w:type="paragraph" w:styleId="a5">
    <w:name w:val="header"/>
    <w:basedOn w:val="a"/>
    <w:rsid w:val="00F01CF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1CF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01CFE"/>
  </w:style>
  <w:style w:type="paragraph" w:customStyle="1" w:styleId="1">
    <w:name w:val="スタイル 最初の行 :  1 字"/>
    <w:basedOn w:val="a"/>
    <w:rsid w:val="00897B4D"/>
    <w:pPr>
      <w:ind w:firstLineChars="100" w:firstLine="210"/>
    </w:pPr>
  </w:style>
  <w:style w:type="character" w:customStyle="1" w:styleId="a7">
    <w:name w:val="フッター (文字)"/>
    <w:link w:val="a6"/>
    <w:uiPriority w:val="99"/>
    <w:rsid w:val="00147DD7"/>
    <w:rPr>
      <w:kern w:val="2"/>
      <w:sz w:val="21"/>
      <w:szCs w:val="24"/>
    </w:rPr>
  </w:style>
  <w:style w:type="character" w:styleId="a9">
    <w:name w:val="annotation reference"/>
    <w:rsid w:val="008C2A70"/>
    <w:rPr>
      <w:sz w:val="18"/>
      <w:szCs w:val="18"/>
    </w:rPr>
  </w:style>
  <w:style w:type="paragraph" w:styleId="aa">
    <w:name w:val="annotation text"/>
    <w:basedOn w:val="a"/>
    <w:link w:val="ab"/>
    <w:rsid w:val="008C2A70"/>
    <w:pPr>
      <w:jc w:val="left"/>
    </w:pPr>
  </w:style>
  <w:style w:type="character" w:customStyle="1" w:styleId="ab">
    <w:name w:val="コメント文字列 (文字)"/>
    <w:link w:val="aa"/>
    <w:rsid w:val="008C2A7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C2A70"/>
    <w:rPr>
      <w:b/>
      <w:bCs/>
    </w:rPr>
  </w:style>
  <w:style w:type="character" w:customStyle="1" w:styleId="ad">
    <w:name w:val="コメント内容 (文字)"/>
    <w:link w:val="ac"/>
    <w:rsid w:val="008C2A70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8C2A7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C2A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0000;&#26449;&#12487;&#12540;&#12479;&#20840;&#12487;&#12540;&#12479;\&#20250;&#35468;&#32232;&#38598;\a&#22519;&#31558;&#20381;&#38972;&#26178;&#20107;&#21209;\1&#29305;&#38598;&#21495;&#20381;&#38972;&#21407;&#31295;&#20998;\infosta-template0807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infosta-template080701.dot</Template>
  <TotalTime>35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「情報の科学と技術」　原稿用紙</vt:lpstr>
      <vt:lpstr>「情報の科学と技術」　原稿用紙</vt:lpstr>
    </vt:vector>
  </TitlesOfParts>
  <Company>（社）情報科学技術協会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「情報の科学と技術」　原稿用紙</dc:title>
  <dc:subject/>
  <dc:creator>tamura</dc:creator>
  <cp:keywords/>
  <cp:lastModifiedBy>Tokizane</cp:lastModifiedBy>
  <cp:revision>6</cp:revision>
  <cp:lastPrinted>2016-05-01T02:01:00Z</cp:lastPrinted>
  <dcterms:created xsi:type="dcterms:W3CDTF">2017-01-24T03:34:00Z</dcterms:created>
  <dcterms:modified xsi:type="dcterms:W3CDTF">2018-07-17T06:13:00Z</dcterms:modified>
</cp:coreProperties>
</file>